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B1" w:rsidRDefault="00BE25B1" w:rsidP="00704138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37FA3" w:rsidRDefault="00E37FA3" w:rsidP="00E37FA3">
      <w:pPr>
        <w:jc w:val="center"/>
        <w:rPr>
          <w:b/>
          <w:bCs/>
          <w:sz w:val="28"/>
          <w:szCs w:val="28"/>
        </w:rPr>
      </w:pPr>
    </w:p>
    <w:p w:rsidR="00E37FA3" w:rsidRDefault="00E37FA3" w:rsidP="00E37FA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СОВЕТ ПЕТРОВСКОГО ГОРОДСКОГО ПОСЕЛЕНИЯ</w:t>
      </w:r>
    </w:p>
    <w:p w:rsidR="00E37FA3" w:rsidRDefault="00E37FA3" w:rsidP="00E37FA3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ГАВРИЛОВО-ПОСАДСКОГО МУНИЦИПАЛЬНОГО РАЙОНА</w:t>
      </w:r>
    </w:p>
    <w:p w:rsidR="00E37FA3" w:rsidRDefault="00E37FA3" w:rsidP="00E37F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ИВАНОВСКОЙ ОБЛАСТИ</w:t>
      </w:r>
    </w:p>
    <w:p w:rsidR="00E37FA3" w:rsidRDefault="00FA666C" w:rsidP="00E37F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</w:t>
      </w:r>
      <w:r w:rsidR="00E37FA3">
        <w:rPr>
          <w:b/>
          <w:bCs/>
          <w:sz w:val="28"/>
          <w:szCs w:val="28"/>
        </w:rPr>
        <w:t>ГО   СОЗЫВА</w:t>
      </w:r>
    </w:p>
    <w:p w:rsidR="00FA666C" w:rsidRPr="0081483B" w:rsidRDefault="00FA666C" w:rsidP="00E37FA3">
      <w:pPr>
        <w:jc w:val="center"/>
        <w:rPr>
          <w:b/>
          <w:bCs/>
          <w:sz w:val="28"/>
          <w:szCs w:val="28"/>
        </w:rPr>
      </w:pPr>
    </w:p>
    <w:p w:rsidR="00E37FA3" w:rsidRDefault="00E37FA3" w:rsidP="00E37FA3">
      <w:pPr>
        <w:pStyle w:val="Con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E37FA3" w:rsidRDefault="00E37FA3" w:rsidP="00E37FA3">
      <w:pPr>
        <w:pStyle w:val="ConsPlusNormal"/>
        <w:widowControl/>
        <w:ind w:right="-1" w:firstLine="0"/>
        <w:jc w:val="both"/>
        <w:rPr>
          <w:rFonts w:ascii="Times New Roman" w:hAnsi="Times New Roman"/>
          <w:b/>
          <w:sz w:val="28"/>
          <w:szCs w:val="28"/>
        </w:rPr>
      </w:pPr>
    </w:p>
    <w:p w:rsidR="003A1A02" w:rsidRDefault="00E37FA3" w:rsidP="00E37FA3">
      <w:pPr>
        <w:pStyle w:val="ConsPlusNormal"/>
        <w:widowControl/>
        <w:ind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982AD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2004A6">
        <w:rPr>
          <w:rFonts w:ascii="Times New Roman" w:hAnsi="Times New Roman"/>
          <w:sz w:val="28"/>
          <w:szCs w:val="28"/>
        </w:rPr>
        <w:t xml:space="preserve">ПРИНЯТО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E37FA3" w:rsidRPr="00982AD3" w:rsidRDefault="003A1A02" w:rsidP="00E37FA3">
      <w:pPr>
        <w:pStyle w:val="ConsPlusNormal"/>
        <w:widowControl/>
        <w:ind w:right="-1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</w:t>
      </w:r>
      <w:r w:rsidR="00F3207D">
        <w:rPr>
          <w:rFonts w:ascii="Times New Roman" w:hAnsi="Times New Roman"/>
          <w:b/>
          <w:sz w:val="28"/>
          <w:szCs w:val="28"/>
        </w:rPr>
        <w:t>49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="003734E3">
        <w:rPr>
          <w:rFonts w:ascii="Times New Roman" w:hAnsi="Times New Roman"/>
          <w:b/>
          <w:sz w:val="28"/>
          <w:szCs w:val="28"/>
        </w:rPr>
        <w:t xml:space="preserve">                               07.10</w:t>
      </w:r>
      <w:r w:rsidR="00171AC9">
        <w:rPr>
          <w:rFonts w:ascii="Times New Roman" w:hAnsi="Times New Roman"/>
          <w:b/>
          <w:sz w:val="28"/>
          <w:szCs w:val="28"/>
        </w:rPr>
        <w:t>.</w:t>
      </w:r>
      <w:r w:rsidR="00E37FA3" w:rsidRPr="00D30528">
        <w:rPr>
          <w:rFonts w:ascii="Times New Roman" w:hAnsi="Times New Roman"/>
          <w:b/>
          <w:sz w:val="28"/>
          <w:szCs w:val="28"/>
        </w:rPr>
        <w:t>20</w:t>
      </w:r>
      <w:r w:rsidR="003734E3">
        <w:rPr>
          <w:rFonts w:ascii="Times New Roman" w:hAnsi="Times New Roman"/>
          <w:b/>
          <w:sz w:val="28"/>
          <w:szCs w:val="28"/>
        </w:rPr>
        <w:t xml:space="preserve">21 </w:t>
      </w:r>
      <w:r w:rsidR="00E37FA3" w:rsidRPr="00D30528">
        <w:rPr>
          <w:rFonts w:ascii="Times New Roman" w:hAnsi="Times New Roman"/>
          <w:b/>
          <w:sz w:val="28"/>
          <w:szCs w:val="28"/>
        </w:rPr>
        <w:t>г</w:t>
      </w:r>
    </w:p>
    <w:p w:rsidR="00E37FA3" w:rsidRPr="00982AD3" w:rsidRDefault="00E37FA3" w:rsidP="00E37FA3">
      <w:pPr>
        <w:rPr>
          <w:sz w:val="28"/>
          <w:szCs w:val="28"/>
        </w:rPr>
      </w:pPr>
    </w:p>
    <w:p w:rsidR="005766A4" w:rsidRPr="005766A4" w:rsidRDefault="005766A4" w:rsidP="005766A4">
      <w:pPr>
        <w:pStyle w:val="ab"/>
        <w:rPr>
          <w:rFonts w:ascii="Times New Roman" w:hAnsi="Times New Roman"/>
          <w:b/>
          <w:sz w:val="28"/>
          <w:szCs w:val="28"/>
        </w:rPr>
      </w:pPr>
      <w:r w:rsidRPr="005766A4">
        <w:rPr>
          <w:rFonts w:ascii="Times New Roman" w:hAnsi="Times New Roman"/>
          <w:b/>
          <w:sz w:val="28"/>
          <w:szCs w:val="28"/>
        </w:rPr>
        <w:t xml:space="preserve">О досрочном прекращении полномочий </w:t>
      </w:r>
    </w:p>
    <w:p w:rsidR="005766A4" w:rsidRPr="005766A4" w:rsidRDefault="005766A4" w:rsidP="005766A4">
      <w:pPr>
        <w:pStyle w:val="ab"/>
        <w:rPr>
          <w:rFonts w:ascii="Times New Roman" w:hAnsi="Times New Roman"/>
          <w:b/>
          <w:sz w:val="28"/>
          <w:szCs w:val="28"/>
        </w:rPr>
      </w:pPr>
      <w:r w:rsidRPr="005766A4">
        <w:rPr>
          <w:rFonts w:ascii="Times New Roman" w:hAnsi="Times New Roman"/>
          <w:b/>
          <w:sz w:val="28"/>
          <w:szCs w:val="28"/>
        </w:rPr>
        <w:t xml:space="preserve">депутата Совета Петровского городского </w:t>
      </w:r>
    </w:p>
    <w:p w:rsidR="005766A4" w:rsidRPr="004C1EC3" w:rsidRDefault="005766A4" w:rsidP="005766A4">
      <w:pPr>
        <w:pStyle w:val="ab"/>
        <w:rPr>
          <w:b/>
        </w:rPr>
      </w:pPr>
      <w:r w:rsidRPr="005766A4">
        <w:rPr>
          <w:rFonts w:ascii="Times New Roman" w:hAnsi="Times New Roman"/>
          <w:b/>
          <w:sz w:val="28"/>
          <w:szCs w:val="28"/>
        </w:rPr>
        <w:t>поселения</w:t>
      </w:r>
      <w:r w:rsidR="00FA666C">
        <w:rPr>
          <w:rFonts w:ascii="Times New Roman" w:hAnsi="Times New Roman"/>
          <w:b/>
          <w:sz w:val="28"/>
          <w:szCs w:val="28"/>
        </w:rPr>
        <w:t xml:space="preserve"> </w:t>
      </w:r>
      <w:r w:rsidRPr="005766A4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="003734E3">
        <w:rPr>
          <w:rFonts w:ascii="Times New Roman" w:hAnsi="Times New Roman"/>
          <w:b/>
          <w:sz w:val="28"/>
          <w:szCs w:val="28"/>
        </w:rPr>
        <w:t>Абакумцева</w:t>
      </w:r>
      <w:proofErr w:type="spellEnd"/>
      <w:r w:rsidR="003734E3">
        <w:rPr>
          <w:rFonts w:ascii="Times New Roman" w:hAnsi="Times New Roman"/>
          <w:b/>
          <w:sz w:val="28"/>
          <w:szCs w:val="28"/>
        </w:rPr>
        <w:t xml:space="preserve">  А</w:t>
      </w:r>
      <w:r w:rsidRPr="005766A4">
        <w:rPr>
          <w:rFonts w:ascii="Times New Roman" w:hAnsi="Times New Roman"/>
          <w:b/>
          <w:sz w:val="28"/>
          <w:szCs w:val="28"/>
        </w:rPr>
        <w:t>.В</w:t>
      </w:r>
      <w:r>
        <w:t xml:space="preserve">. </w:t>
      </w:r>
    </w:p>
    <w:p w:rsidR="00E37FA3" w:rsidRDefault="00E37FA3" w:rsidP="00E37FA3">
      <w:pPr>
        <w:jc w:val="both"/>
        <w:rPr>
          <w:sz w:val="28"/>
          <w:szCs w:val="28"/>
        </w:rPr>
      </w:pPr>
    </w:p>
    <w:p w:rsidR="00855874" w:rsidRDefault="00855874" w:rsidP="00FA666C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 депутат Петровского городского поселения  </w:t>
      </w:r>
      <w:r w:rsidR="003734E3">
        <w:rPr>
          <w:sz w:val="28"/>
          <w:szCs w:val="28"/>
        </w:rPr>
        <w:t xml:space="preserve">    </w:t>
      </w:r>
      <w:proofErr w:type="spellStart"/>
      <w:r w:rsidR="003734E3">
        <w:rPr>
          <w:sz w:val="28"/>
          <w:szCs w:val="28"/>
        </w:rPr>
        <w:t>Абакумцев</w:t>
      </w:r>
      <w:proofErr w:type="spellEnd"/>
      <w:r w:rsidR="003734E3">
        <w:rPr>
          <w:sz w:val="28"/>
          <w:szCs w:val="28"/>
        </w:rPr>
        <w:t xml:space="preserve"> А</w:t>
      </w:r>
      <w:r w:rsidR="00AF3DC7">
        <w:rPr>
          <w:sz w:val="28"/>
          <w:szCs w:val="28"/>
        </w:rPr>
        <w:t>лексей Владимирович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sz w:val="28"/>
        </w:rPr>
        <w:t xml:space="preserve">не </w:t>
      </w:r>
      <w:r w:rsidR="00550932">
        <w:rPr>
          <w:sz w:val="28"/>
          <w:szCs w:val="28"/>
        </w:rPr>
        <w:t>предоставил</w:t>
      </w:r>
      <w:r>
        <w:rPr>
          <w:sz w:val="28"/>
          <w:szCs w:val="28"/>
        </w:rPr>
        <w:t xml:space="preserve"> </w:t>
      </w:r>
      <w:r w:rsidRPr="000D022A">
        <w:rPr>
          <w:sz w:val="28"/>
          <w:szCs w:val="28"/>
        </w:rPr>
        <w:t xml:space="preserve">справки о полученных </w:t>
      </w:r>
      <w:r w:rsidR="003734E3">
        <w:rPr>
          <w:sz w:val="28"/>
          <w:szCs w:val="28"/>
        </w:rPr>
        <w:t>им</w:t>
      </w:r>
      <w:r w:rsidRPr="000D022A">
        <w:rPr>
          <w:sz w:val="28"/>
          <w:szCs w:val="28"/>
        </w:rPr>
        <w:t xml:space="preserve"> дохода</w:t>
      </w:r>
      <w:r w:rsidR="005766A4">
        <w:rPr>
          <w:sz w:val="28"/>
          <w:szCs w:val="28"/>
        </w:rPr>
        <w:t>х, об имуществе принадлежащем е</w:t>
      </w:r>
      <w:r w:rsidR="003734E3">
        <w:rPr>
          <w:sz w:val="28"/>
          <w:szCs w:val="28"/>
        </w:rPr>
        <w:t>му</w:t>
      </w:r>
      <w:r w:rsidRPr="000D022A">
        <w:rPr>
          <w:sz w:val="28"/>
          <w:szCs w:val="28"/>
        </w:rPr>
        <w:t xml:space="preserve"> на праве собственности, и обязател</w:t>
      </w:r>
      <w:r>
        <w:rPr>
          <w:sz w:val="28"/>
          <w:szCs w:val="28"/>
        </w:rPr>
        <w:t>ьствах имущественного характера</w:t>
      </w:r>
      <w:r w:rsidRPr="000D022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D022A">
        <w:rPr>
          <w:sz w:val="28"/>
          <w:szCs w:val="28"/>
        </w:rPr>
        <w:t>а также сведений о доходах супруг</w:t>
      </w:r>
      <w:proofErr w:type="gramStart"/>
      <w:r w:rsidRPr="000D022A">
        <w:rPr>
          <w:sz w:val="28"/>
          <w:szCs w:val="28"/>
        </w:rPr>
        <w:t>и(</w:t>
      </w:r>
      <w:proofErr w:type="gramEnd"/>
      <w:r w:rsidRPr="000D022A">
        <w:rPr>
          <w:sz w:val="28"/>
          <w:szCs w:val="28"/>
        </w:rPr>
        <w:t>супруга) и несовершеннолетних детей, об имуществе, принадлежащем им на праве собственности</w:t>
      </w:r>
      <w:r>
        <w:rPr>
          <w:sz w:val="28"/>
          <w:szCs w:val="28"/>
        </w:rPr>
        <w:t>.</w:t>
      </w:r>
      <w:r w:rsidRPr="000D022A">
        <w:rPr>
          <w:sz w:val="28"/>
          <w:szCs w:val="28"/>
        </w:rPr>
        <w:t xml:space="preserve"> </w:t>
      </w:r>
    </w:p>
    <w:p w:rsidR="00E37FA3" w:rsidRPr="00855874" w:rsidRDefault="00855874" w:rsidP="00FA666C">
      <w:pPr>
        <w:spacing w:line="276" w:lineRule="auto"/>
        <w:ind w:firstLine="720"/>
        <w:jc w:val="both"/>
        <w:rPr>
          <w:sz w:val="28"/>
          <w:szCs w:val="28"/>
        </w:rPr>
      </w:pPr>
      <w:r w:rsidRPr="00855874">
        <w:rPr>
          <w:sz w:val="28"/>
          <w:szCs w:val="28"/>
        </w:rPr>
        <w:t xml:space="preserve">В соответствии </w:t>
      </w:r>
      <w:r w:rsidR="00171AC9" w:rsidRPr="00855874">
        <w:rPr>
          <w:sz w:val="28"/>
          <w:szCs w:val="28"/>
        </w:rPr>
        <w:t>с ч.4 ст.12.1</w:t>
      </w:r>
      <w:r w:rsidRPr="00855874">
        <w:rPr>
          <w:sz w:val="28"/>
          <w:szCs w:val="28"/>
        </w:rPr>
        <w:t xml:space="preserve">, ст. 13.1 </w:t>
      </w:r>
      <w:r w:rsidR="00171AC9" w:rsidRPr="00855874">
        <w:rPr>
          <w:sz w:val="28"/>
          <w:szCs w:val="28"/>
        </w:rPr>
        <w:t xml:space="preserve"> Федерального закона от 25.12.2008 № 273-ФЗ</w:t>
      </w:r>
      <w:r w:rsidR="00AF3DC7">
        <w:rPr>
          <w:sz w:val="28"/>
          <w:szCs w:val="28"/>
        </w:rPr>
        <w:t xml:space="preserve"> « О противодействии коррупции»</w:t>
      </w:r>
      <w:r w:rsidRPr="00855874">
        <w:rPr>
          <w:sz w:val="28"/>
          <w:szCs w:val="28"/>
        </w:rPr>
        <w:t>, с ч. 1 ст. 2 , ч. 7.2. ст.</w:t>
      </w:r>
      <w:r w:rsidR="00171AC9" w:rsidRPr="00855874">
        <w:rPr>
          <w:sz w:val="28"/>
          <w:szCs w:val="28"/>
        </w:rPr>
        <w:t xml:space="preserve"> </w:t>
      </w:r>
      <w:r w:rsidRPr="00855874">
        <w:rPr>
          <w:sz w:val="28"/>
          <w:szCs w:val="28"/>
        </w:rPr>
        <w:t>4</w:t>
      </w:r>
      <w:r w:rsidR="005766A4">
        <w:rPr>
          <w:sz w:val="28"/>
          <w:szCs w:val="28"/>
        </w:rPr>
        <w:t>0 Федерального закона от 06.10.2</w:t>
      </w:r>
      <w:r w:rsidRPr="00855874">
        <w:rPr>
          <w:sz w:val="28"/>
          <w:szCs w:val="28"/>
        </w:rPr>
        <w:t>003 № 131-ФЗ  «Об общих принципах организации местного самоуправления  в РФ»</w:t>
      </w:r>
      <w:r w:rsidR="00E37FA3" w:rsidRPr="00855874">
        <w:rPr>
          <w:sz w:val="28"/>
          <w:szCs w:val="28"/>
        </w:rPr>
        <w:t>,</w:t>
      </w:r>
      <w:r w:rsidR="005766A4">
        <w:rPr>
          <w:sz w:val="28"/>
          <w:szCs w:val="28"/>
        </w:rPr>
        <w:t xml:space="preserve"> с. ч</w:t>
      </w:r>
      <w:r w:rsidRPr="00855874">
        <w:rPr>
          <w:sz w:val="28"/>
          <w:szCs w:val="28"/>
        </w:rPr>
        <w:t>. 6.1 ст. 28 Устава Петровского городского поселения</w:t>
      </w:r>
      <w:r>
        <w:rPr>
          <w:sz w:val="28"/>
          <w:szCs w:val="28"/>
        </w:rPr>
        <w:t>, рассмотрев пр</w:t>
      </w:r>
      <w:r w:rsidR="003734E3">
        <w:rPr>
          <w:sz w:val="28"/>
          <w:szCs w:val="28"/>
        </w:rPr>
        <w:t>едставление</w:t>
      </w:r>
      <w:r>
        <w:rPr>
          <w:sz w:val="28"/>
          <w:szCs w:val="28"/>
        </w:rPr>
        <w:t xml:space="preserve"> Прокуратуры</w:t>
      </w:r>
      <w:r w:rsidR="005766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Гавр</w:t>
      </w:r>
      <w:r w:rsidR="003734E3">
        <w:rPr>
          <w:sz w:val="28"/>
          <w:szCs w:val="28"/>
        </w:rPr>
        <w:t>илов</w:t>
      </w:r>
      <w:proofErr w:type="gramStart"/>
      <w:r w:rsidR="003734E3">
        <w:rPr>
          <w:sz w:val="28"/>
          <w:szCs w:val="28"/>
        </w:rPr>
        <w:t>о</w:t>
      </w:r>
      <w:proofErr w:type="spellEnd"/>
      <w:r w:rsidR="003734E3">
        <w:rPr>
          <w:sz w:val="28"/>
          <w:szCs w:val="28"/>
        </w:rPr>
        <w:t>-</w:t>
      </w:r>
      <w:proofErr w:type="gramEnd"/>
      <w:r w:rsidR="003734E3">
        <w:rPr>
          <w:sz w:val="28"/>
          <w:szCs w:val="28"/>
        </w:rPr>
        <w:t xml:space="preserve"> Посадского района № 02-29</w:t>
      </w:r>
      <w:r>
        <w:rPr>
          <w:sz w:val="28"/>
          <w:szCs w:val="28"/>
        </w:rPr>
        <w:t>-</w:t>
      </w:r>
      <w:r w:rsidR="003734E3">
        <w:rPr>
          <w:sz w:val="28"/>
          <w:szCs w:val="28"/>
        </w:rPr>
        <w:t>2021</w:t>
      </w:r>
      <w:r>
        <w:rPr>
          <w:sz w:val="28"/>
          <w:szCs w:val="28"/>
        </w:rPr>
        <w:t xml:space="preserve">  от </w:t>
      </w:r>
      <w:r w:rsidR="003734E3">
        <w:rPr>
          <w:sz w:val="28"/>
          <w:szCs w:val="28"/>
        </w:rPr>
        <w:t>06.09</w:t>
      </w:r>
      <w:r>
        <w:rPr>
          <w:sz w:val="28"/>
          <w:szCs w:val="28"/>
        </w:rPr>
        <w:t>.20</w:t>
      </w:r>
      <w:r w:rsidR="003734E3">
        <w:rPr>
          <w:sz w:val="28"/>
          <w:szCs w:val="28"/>
        </w:rPr>
        <w:t>21</w:t>
      </w:r>
      <w:r>
        <w:rPr>
          <w:sz w:val="28"/>
          <w:szCs w:val="28"/>
        </w:rPr>
        <w:t xml:space="preserve"> г.</w:t>
      </w:r>
      <w:r w:rsidR="0055093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55874">
        <w:rPr>
          <w:sz w:val="28"/>
          <w:szCs w:val="28"/>
        </w:rPr>
        <w:t xml:space="preserve"> </w:t>
      </w:r>
      <w:r w:rsidR="00E37FA3" w:rsidRPr="00855874">
        <w:rPr>
          <w:sz w:val="28"/>
          <w:szCs w:val="28"/>
        </w:rPr>
        <w:t xml:space="preserve"> Совет Петровского городского поселения </w:t>
      </w:r>
      <w:r w:rsidR="00E37FA3" w:rsidRPr="00855874">
        <w:rPr>
          <w:b/>
          <w:sz w:val="28"/>
          <w:szCs w:val="28"/>
        </w:rPr>
        <w:t>РЕШИЛ:</w:t>
      </w:r>
    </w:p>
    <w:p w:rsidR="00E37FA3" w:rsidRPr="005766A4" w:rsidRDefault="00E37FA3" w:rsidP="00FA666C">
      <w:pPr>
        <w:pStyle w:val="ab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66A4">
        <w:rPr>
          <w:rFonts w:ascii="Times New Roman" w:hAnsi="Times New Roman"/>
          <w:b/>
          <w:sz w:val="28"/>
          <w:szCs w:val="28"/>
        </w:rPr>
        <w:t xml:space="preserve">          1. </w:t>
      </w:r>
      <w:r w:rsidR="00855874" w:rsidRPr="005766A4">
        <w:rPr>
          <w:rFonts w:ascii="Times New Roman" w:hAnsi="Times New Roman"/>
          <w:b/>
          <w:sz w:val="28"/>
          <w:szCs w:val="28"/>
        </w:rPr>
        <w:t xml:space="preserve"> </w:t>
      </w:r>
      <w:r w:rsidR="00855874" w:rsidRPr="005766A4">
        <w:rPr>
          <w:rFonts w:ascii="Times New Roman" w:hAnsi="Times New Roman"/>
          <w:sz w:val="28"/>
          <w:szCs w:val="28"/>
        </w:rPr>
        <w:t>Прекратить досрочно полномо</w:t>
      </w:r>
      <w:r w:rsidR="005766A4">
        <w:rPr>
          <w:rFonts w:ascii="Times New Roman" w:hAnsi="Times New Roman"/>
          <w:sz w:val="28"/>
          <w:szCs w:val="28"/>
        </w:rPr>
        <w:t xml:space="preserve">чия депутата Совета Петровского </w:t>
      </w:r>
      <w:r w:rsidR="00855874" w:rsidRPr="005766A4">
        <w:rPr>
          <w:rFonts w:ascii="Times New Roman" w:hAnsi="Times New Roman"/>
          <w:sz w:val="28"/>
          <w:szCs w:val="28"/>
        </w:rPr>
        <w:t>городского поселения  от многоманд</w:t>
      </w:r>
      <w:r w:rsidR="003734E3">
        <w:rPr>
          <w:rFonts w:ascii="Times New Roman" w:hAnsi="Times New Roman"/>
          <w:sz w:val="28"/>
          <w:szCs w:val="28"/>
        </w:rPr>
        <w:t>атного избирательного округа № 2</w:t>
      </w:r>
      <w:r w:rsidR="00855874" w:rsidRPr="005766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34E3">
        <w:rPr>
          <w:rFonts w:ascii="Times New Roman" w:hAnsi="Times New Roman"/>
          <w:sz w:val="28"/>
          <w:szCs w:val="28"/>
        </w:rPr>
        <w:t>Абакумцева</w:t>
      </w:r>
      <w:proofErr w:type="spellEnd"/>
      <w:r w:rsidR="003734E3">
        <w:rPr>
          <w:rFonts w:ascii="Times New Roman" w:hAnsi="Times New Roman"/>
          <w:sz w:val="28"/>
          <w:szCs w:val="28"/>
        </w:rPr>
        <w:t xml:space="preserve"> А</w:t>
      </w:r>
      <w:r w:rsidR="00550932">
        <w:rPr>
          <w:rFonts w:ascii="Times New Roman" w:hAnsi="Times New Roman"/>
          <w:sz w:val="28"/>
          <w:szCs w:val="28"/>
        </w:rPr>
        <w:t>лексея Владимировича.</w:t>
      </w:r>
      <w:r w:rsidR="00855874" w:rsidRPr="005766A4">
        <w:rPr>
          <w:rFonts w:ascii="Times New Roman" w:hAnsi="Times New Roman"/>
          <w:sz w:val="28"/>
          <w:szCs w:val="28"/>
        </w:rPr>
        <w:t xml:space="preserve"> </w:t>
      </w:r>
    </w:p>
    <w:p w:rsidR="003734E3" w:rsidRDefault="00E37FA3" w:rsidP="00FA666C">
      <w:pPr>
        <w:spacing w:line="276" w:lineRule="auto"/>
        <w:jc w:val="both"/>
        <w:rPr>
          <w:sz w:val="28"/>
          <w:szCs w:val="28"/>
        </w:rPr>
      </w:pPr>
      <w:r w:rsidRPr="00855874">
        <w:rPr>
          <w:b/>
          <w:sz w:val="28"/>
          <w:szCs w:val="28"/>
        </w:rPr>
        <w:t xml:space="preserve">         2.</w:t>
      </w:r>
      <w:r w:rsidRPr="00855874">
        <w:rPr>
          <w:sz w:val="28"/>
          <w:szCs w:val="28"/>
        </w:rPr>
        <w:t xml:space="preserve"> Настоящее решение обнародовать и разместить на сайте Петровского городского поселения.</w:t>
      </w:r>
    </w:p>
    <w:p w:rsidR="00FA666C" w:rsidRPr="00855874" w:rsidRDefault="00FA666C" w:rsidP="00FA666C">
      <w:pPr>
        <w:spacing w:line="276" w:lineRule="auto"/>
        <w:jc w:val="both"/>
        <w:rPr>
          <w:sz w:val="28"/>
          <w:szCs w:val="28"/>
        </w:rPr>
      </w:pPr>
    </w:p>
    <w:p w:rsidR="00E37FA3" w:rsidRDefault="00E37FA3" w:rsidP="00E37FA3">
      <w:pPr>
        <w:pStyle w:val="ab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Петровского</w:t>
      </w:r>
      <w:proofErr w:type="gramEnd"/>
    </w:p>
    <w:p w:rsidR="00E37FA3" w:rsidRDefault="00E37FA3" w:rsidP="00E37FA3">
      <w:pPr>
        <w:pStyle w:val="ab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поселения                            </w:t>
      </w:r>
      <w:r w:rsidRPr="00415DCB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415DCB">
        <w:rPr>
          <w:rFonts w:ascii="Times New Roman" w:hAnsi="Times New Roman"/>
          <w:b/>
          <w:sz w:val="28"/>
          <w:szCs w:val="28"/>
        </w:rPr>
        <w:t xml:space="preserve">            </w:t>
      </w:r>
      <w:r w:rsidR="003734E3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.В.</w:t>
      </w:r>
      <w:r w:rsidR="0014379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734E3">
        <w:rPr>
          <w:rFonts w:ascii="Times New Roman" w:hAnsi="Times New Roman"/>
          <w:b/>
          <w:sz w:val="28"/>
          <w:szCs w:val="28"/>
        </w:rPr>
        <w:t>Сизова</w:t>
      </w:r>
      <w:proofErr w:type="spellEnd"/>
    </w:p>
    <w:p w:rsidR="00FA666C" w:rsidRDefault="00FA666C" w:rsidP="00E37FA3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</w:p>
    <w:p w:rsidR="00FA666C" w:rsidRDefault="00FA666C" w:rsidP="00FA666C">
      <w:pPr>
        <w:jc w:val="both"/>
        <w:rPr>
          <w:b/>
          <w:sz w:val="28"/>
          <w:szCs w:val="28"/>
        </w:rPr>
      </w:pPr>
      <w:r w:rsidRPr="00715395">
        <w:rPr>
          <w:b/>
          <w:sz w:val="28"/>
          <w:szCs w:val="28"/>
        </w:rPr>
        <w:t xml:space="preserve">Председатель </w:t>
      </w:r>
    </w:p>
    <w:p w:rsidR="00FA666C" w:rsidRPr="00FA666C" w:rsidRDefault="00FA666C" w:rsidP="00E37FA3">
      <w:pPr>
        <w:pStyle w:val="ab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A666C">
        <w:rPr>
          <w:rFonts w:ascii="Times New Roman" w:hAnsi="Times New Roman"/>
          <w:b/>
          <w:sz w:val="28"/>
          <w:szCs w:val="28"/>
        </w:rPr>
        <w:t xml:space="preserve">Совета Петровского городского поселения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b/>
          <w:sz w:val="28"/>
          <w:szCs w:val="28"/>
        </w:rPr>
        <w:t>В.А.о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Аскяров</w:t>
      </w:r>
      <w:proofErr w:type="spellEnd"/>
      <w:r w:rsidRPr="00FA666C">
        <w:rPr>
          <w:rFonts w:ascii="Times New Roman" w:hAnsi="Times New Roman"/>
          <w:b/>
          <w:sz w:val="28"/>
          <w:szCs w:val="28"/>
        </w:rPr>
        <w:t xml:space="preserve">    </w:t>
      </w:r>
    </w:p>
    <w:p w:rsidR="00FA666C" w:rsidRDefault="00FA666C" w:rsidP="00E37FA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7FA3" w:rsidRDefault="00E37FA3" w:rsidP="00E37FA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855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Петровский</w:t>
      </w:r>
    </w:p>
    <w:p w:rsidR="00E37FA3" w:rsidRDefault="00E37FA3" w:rsidP="00E37FA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55874">
        <w:rPr>
          <w:rFonts w:ascii="Times New Roman" w:hAnsi="Times New Roman" w:cs="Times New Roman"/>
          <w:sz w:val="28"/>
          <w:szCs w:val="28"/>
        </w:rPr>
        <w:t xml:space="preserve"> </w:t>
      </w:r>
      <w:r w:rsidR="003A1A02">
        <w:rPr>
          <w:rFonts w:ascii="Times New Roman" w:hAnsi="Times New Roman" w:cs="Times New Roman"/>
          <w:sz w:val="28"/>
          <w:szCs w:val="28"/>
        </w:rPr>
        <w:t>07</w:t>
      </w:r>
      <w:r w:rsidR="0085587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A666C">
        <w:rPr>
          <w:rFonts w:ascii="Times New Roman" w:hAnsi="Times New Roman" w:cs="Times New Roman"/>
          <w:sz w:val="28"/>
          <w:szCs w:val="28"/>
        </w:rPr>
        <w:t>октября</w:t>
      </w:r>
      <w:r w:rsidR="003A1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A666C">
        <w:rPr>
          <w:rFonts w:ascii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53482B" w:rsidRPr="00F3207D" w:rsidRDefault="00E37FA3" w:rsidP="00F3207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3207D">
        <w:rPr>
          <w:rFonts w:ascii="Times New Roman" w:hAnsi="Times New Roman" w:cs="Times New Roman"/>
          <w:sz w:val="28"/>
          <w:szCs w:val="28"/>
        </w:rPr>
        <w:t>49</w:t>
      </w:r>
    </w:p>
    <w:sectPr w:rsidR="0053482B" w:rsidRPr="00F3207D" w:rsidSect="001A6B4C">
      <w:headerReference w:type="even" r:id="rId9"/>
      <w:headerReference w:type="default" r:id="rId10"/>
      <w:pgSz w:w="11906" w:h="16838"/>
      <w:pgMar w:top="709" w:right="851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CF6" w:rsidRDefault="00622CF6">
      <w:r>
        <w:separator/>
      </w:r>
    </w:p>
  </w:endnote>
  <w:endnote w:type="continuationSeparator" w:id="0">
    <w:p w:rsidR="00622CF6" w:rsidRDefault="0062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CF6" w:rsidRDefault="00622CF6">
      <w:r>
        <w:separator/>
      </w:r>
    </w:p>
  </w:footnote>
  <w:footnote w:type="continuationSeparator" w:id="0">
    <w:p w:rsidR="00622CF6" w:rsidRDefault="00622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A6" w:rsidRDefault="00E545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004A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04A6" w:rsidRDefault="002004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A6" w:rsidRDefault="002004A6">
    <w:pPr>
      <w:pStyle w:val="a5"/>
      <w:framePr w:wrap="around" w:vAnchor="text" w:hAnchor="margin" w:xAlign="center" w:y="1"/>
      <w:rPr>
        <w:rStyle w:val="a6"/>
      </w:rPr>
    </w:pPr>
  </w:p>
  <w:p w:rsidR="002004A6" w:rsidRDefault="002004A6" w:rsidP="005766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7224E"/>
    <w:multiLevelType w:val="hybridMultilevel"/>
    <w:tmpl w:val="52AA9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25BFF"/>
    <w:multiLevelType w:val="hybridMultilevel"/>
    <w:tmpl w:val="1DF48584"/>
    <w:lvl w:ilvl="0" w:tplc="3F32A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264120"/>
    <w:multiLevelType w:val="hybridMultilevel"/>
    <w:tmpl w:val="EF6208F4"/>
    <w:lvl w:ilvl="0" w:tplc="E79251A0">
      <w:start w:val="1"/>
      <w:numFmt w:val="decimal"/>
      <w:lvlText w:val="%1."/>
      <w:lvlJc w:val="left"/>
      <w:pPr>
        <w:tabs>
          <w:tab w:val="num" w:pos="939"/>
        </w:tabs>
        <w:ind w:left="93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9"/>
        </w:tabs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3">
    <w:nsid w:val="2FE52254"/>
    <w:multiLevelType w:val="hybridMultilevel"/>
    <w:tmpl w:val="B04C0070"/>
    <w:lvl w:ilvl="0" w:tplc="1A2ED9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F51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8F470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4CD1304"/>
    <w:multiLevelType w:val="hybridMultilevel"/>
    <w:tmpl w:val="BBDA3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84481"/>
    <w:multiLevelType w:val="hybridMultilevel"/>
    <w:tmpl w:val="4544AEA6"/>
    <w:lvl w:ilvl="0" w:tplc="CB3C4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AE2A38"/>
    <w:multiLevelType w:val="hybridMultilevel"/>
    <w:tmpl w:val="B6648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D0"/>
    <w:rsid w:val="000006F2"/>
    <w:rsid w:val="0000696E"/>
    <w:rsid w:val="00014445"/>
    <w:rsid w:val="000233DF"/>
    <w:rsid w:val="00033FC5"/>
    <w:rsid w:val="0006017D"/>
    <w:rsid w:val="000703F0"/>
    <w:rsid w:val="00086538"/>
    <w:rsid w:val="0009388C"/>
    <w:rsid w:val="000F18D1"/>
    <w:rsid w:val="00143790"/>
    <w:rsid w:val="00154D07"/>
    <w:rsid w:val="00171AC9"/>
    <w:rsid w:val="0017569C"/>
    <w:rsid w:val="0019359A"/>
    <w:rsid w:val="001A09D5"/>
    <w:rsid w:val="001A6B4C"/>
    <w:rsid w:val="001C10C9"/>
    <w:rsid w:val="001C3B83"/>
    <w:rsid w:val="002004A6"/>
    <w:rsid w:val="00256F92"/>
    <w:rsid w:val="002710CC"/>
    <w:rsid w:val="00271767"/>
    <w:rsid w:val="002A103C"/>
    <w:rsid w:val="002B473E"/>
    <w:rsid w:val="002B6BE5"/>
    <w:rsid w:val="002C71C6"/>
    <w:rsid w:val="002C7FB6"/>
    <w:rsid w:val="002D7B9A"/>
    <w:rsid w:val="002F1269"/>
    <w:rsid w:val="003306EC"/>
    <w:rsid w:val="00343843"/>
    <w:rsid w:val="00356B75"/>
    <w:rsid w:val="003572BF"/>
    <w:rsid w:val="00365628"/>
    <w:rsid w:val="003734E3"/>
    <w:rsid w:val="00374B77"/>
    <w:rsid w:val="0038349B"/>
    <w:rsid w:val="003A0AB0"/>
    <w:rsid w:val="003A1A02"/>
    <w:rsid w:val="003A2A06"/>
    <w:rsid w:val="003C03E9"/>
    <w:rsid w:val="003D2686"/>
    <w:rsid w:val="003E09A4"/>
    <w:rsid w:val="003E7B3C"/>
    <w:rsid w:val="00402D81"/>
    <w:rsid w:val="00406830"/>
    <w:rsid w:val="00412707"/>
    <w:rsid w:val="0043243A"/>
    <w:rsid w:val="0048671E"/>
    <w:rsid w:val="00494623"/>
    <w:rsid w:val="004A6387"/>
    <w:rsid w:val="004C7850"/>
    <w:rsid w:val="004D563F"/>
    <w:rsid w:val="00506C4F"/>
    <w:rsid w:val="00515C89"/>
    <w:rsid w:val="005245E8"/>
    <w:rsid w:val="0053482B"/>
    <w:rsid w:val="00550932"/>
    <w:rsid w:val="005766A4"/>
    <w:rsid w:val="0059062C"/>
    <w:rsid w:val="00592D09"/>
    <w:rsid w:val="005A1EE6"/>
    <w:rsid w:val="005A5C6E"/>
    <w:rsid w:val="005B6B63"/>
    <w:rsid w:val="005C23F9"/>
    <w:rsid w:val="005C3BFA"/>
    <w:rsid w:val="005D4F12"/>
    <w:rsid w:val="005E791C"/>
    <w:rsid w:val="00604CA9"/>
    <w:rsid w:val="00616BD0"/>
    <w:rsid w:val="00616FDD"/>
    <w:rsid w:val="00622CF6"/>
    <w:rsid w:val="00635660"/>
    <w:rsid w:val="00682B87"/>
    <w:rsid w:val="006A0A34"/>
    <w:rsid w:val="006B5695"/>
    <w:rsid w:val="006C4BA8"/>
    <w:rsid w:val="006D3192"/>
    <w:rsid w:val="006E6583"/>
    <w:rsid w:val="00703FD5"/>
    <w:rsid w:val="00704138"/>
    <w:rsid w:val="00770D72"/>
    <w:rsid w:val="00771524"/>
    <w:rsid w:val="00772C31"/>
    <w:rsid w:val="00773E7D"/>
    <w:rsid w:val="00781C37"/>
    <w:rsid w:val="007917D9"/>
    <w:rsid w:val="00792C9D"/>
    <w:rsid w:val="007D0D65"/>
    <w:rsid w:val="007D5295"/>
    <w:rsid w:val="007D60A3"/>
    <w:rsid w:val="007F18C1"/>
    <w:rsid w:val="007F42F2"/>
    <w:rsid w:val="007F68AB"/>
    <w:rsid w:val="00841558"/>
    <w:rsid w:val="00855874"/>
    <w:rsid w:val="00867802"/>
    <w:rsid w:val="00882C4F"/>
    <w:rsid w:val="008A4A61"/>
    <w:rsid w:val="008B165A"/>
    <w:rsid w:val="008B7195"/>
    <w:rsid w:val="008C28CD"/>
    <w:rsid w:val="0092365B"/>
    <w:rsid w:val="0093186D"/>
    <w:rsid w:val="00941A12"/>
    <w:rsid w:val="00945305"/>
    <w:rsid w:val="00980D46"/>
    <w:rsid w:val="00981DE2"/>
    <w:rsid w:val="009873FF"/>
    <w:rsid w:val="009972B8"/>
    <w:rsid w:val="009D652C"/>
    <w:rsid w:val="009E402F"/>
    <w:rsid w:val="00A31BDF"/>
    <w:rsid w:val="00A37B9A"/>
    <w:rsid w:val="00A4159A"/>
    <w:rsid w:val="00A55A25"/>
    <w:rsid w:val="00A61AA0"/>
    <w:rsid w:val="00A76FA2"/>
    <w:rsid w:val="00A86BE2"/>
    <w:rsid w:val="00A87A8F"/>
    <w:rsid w:val="00AA2A66"/>
    <w:rsid w:val="00AA43DB"/>
    <w:rsid w:val="00AC3848"/>
    <w:rsid w:val="00AD7379"/>
    <w:rsid w:val="00AF3DC7"/>
    <w:rsid w:val="00AF6D4A"/>
    <w:rsid w:val="00B86575"/>
    <w:rsid w:val="00B9056A"/>
    <w:rsid w:val="00B910E3"/>
    <w:rsid w:val="00BA4A27"/>
    <w:rsid w:val="00BB144D"/>
    <w:rsid w:val="00BE25B1"/>
    <w:rsid w:val="00BF3FB4"/>
    <w:rsid w:val="00BF5A01"/>
    <w:rsid w:val="00C161F3"/>
    <w:rsid w:val="00C31A54"/>
    <w:rsid w:val="00C80C63"/>
    <w:rsid w:val="00C82BAD"/>
    <w:rsid w:val="00CF74F4"/>
    <w:rsid w:val="00D0217B"/>
    <w:rsid w:val="00D16B1B"/>
    <w:rsid w:val="00D30528"/>
    <w:rsid w:val="00D36E5E"/>
    <w:rsid w:val="00D54011"/>
    <w:rsid w:val="00D74A3F"/>
    <w:rsid w:val="00D765CA"/>
    <w:rsid w:val="00D933E1"/>
    <w:rsid w:val="00D970B0"/>
    <w:rsid w:val="00DA6317"/>
    <w:rsid w:val="00DB1C55"/>
    <w:rsid w:val="00DD3664"/>
    <w:rsid w:val="00E021B0"/>
    <w:rsid w:val="00E176BB"/>
    <w:rsid w:val="00E37FA3"/>
    <w:rsid w:val="00E54566"/>
    <w:rsid w:val="00E64B49"/>
    <w:rsid w:val="00EA24D7"/>
    <w:rsid w:val="00EC1A69"/>
    <w:rsid w:val="00EC7850"/>
    <w:rsid w:val="00EC7E05"/>
    <w:rsid w:val="00EF04F3"/>
    <w:rsid w:val="00EF29E2"/>
    <w:rsid w:val="00EF43C3"/>
    <w:rsid w:val="00F3207D"/>
    <w:rsid w:val="00F50F91"/>
    <w:rsid w:val="00FA64F8"/>
    <w:rsid w:val="00FA666C"/>
    <w:rsid w:val="00FB3620"/>
    <w:rsid w:val="00FF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566"/>
  </w:style>
  <w:style w:type="paragraph" w:styleId="1">
    <w:name w:val="heading 1"/>
    <w:basedOn w:val="a"/>
    <w:next w:val="a"/>
    <w:qFormat/>
    <w:rsid w:val="00E5456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54566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54566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E54566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E5456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54566"/>
    <w:pPr>
      <w:keepNext/>
      <w:jc w:val="center"/>
      <w:outlineLvl w:val="5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4566"/>
    <w:pPr>
      <w:jc w:val="center"/>
    </w:pPr>
    <w:rPr>
      <w:sz w:val="28"/>
    </w:rPr>
  </w:style>
  <w:style w:type="paragraph" w:styleId="20">
    <w:name w:val="Body Text 2"/>
    <w:basedOn w:val="a"/>
    <w:rsid w:val="00E54566"/>
    <w:pPr>
      <w:jc w:val="center"/>
    </w:pPr>
    <w:rPr>
      <w:sz w:val="24"/>
    </w:rPr>
  </w:style>
  <w:style w:type="paragraph" w:styleId="a4">
    <w:name w:val="Body Text Indent"/>
    <w:basedOn w:val="a"/>
    <w:rsid w:val="00E54566"/>
    <w:pPr>
      <w:ind w:firstLine="720"/>
      <w:jc w:val="both"/>
    </w:pPr>
    <w:rPr>
      <w:sz w:val="28"/>
    </w:rPr>
  </w:style>
  <w:style w:type="paragraph" w:styleId="a5">
    <w:name w:val="header"/>
    <w:basedOn w:val="a"/>
    <w:rsid w:val="00E5456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4566"/>
  </w:style>
  <w:style w:type="paragraph" w:styleId="a7">
    <w:name w:val="Balloon Text"/>
    <w:basedOn w:val="a"/>
    <w:semiHidden/>
    <w:rsid w:val="00E54566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7715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71524"/>
  </w:style>
  <w:style w:type="paragraph" w:styleId="a8">
    <w:name w:val="footer"/>
    <w:basedOn w:val="a"/>
    <w:link w:val="a9"/>
    <w:rsid w:val="00981D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81DE2"/>
  </w:style>
  <w:style w:type="paragraph" w:customStyle="1" w:styleId="ConsPlusNormal">
    <w:name w:val="ConsPlusNormal"/>
    <w:rsid w:val="00682B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682B87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table" w:styleId="aa">
    <w:name w:val="Table Grid"/>
    <w:basedOn w:val="a1"/>
    <w:rsid w:val="009D65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A55A25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703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756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printj">
    <w:name w:val="printj"/>
    <w:basedOn w:val="a"/>
    <w:rsid w:val="0017569C"/>
    <w:pPr>
      <w:spacing w:before="144" w:after="288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566"/>
  </w:style>
  <w:style w:type="paragraph" w:styleId="1">
    <w:name w:val="heading 1"/>
    <w:basedOn w:val="a"/>
    <w:next w:val="a"/>
    <w:qFormat/>
    <w:rsid w:val="00E5456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54566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54566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E54566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E5456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54566"/>
    <w:pPr>
      <w:keepNext/>
      <w:jc w:val="center"/>
      <w:outlineLvl w:val="5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4566"/>
    <w:pPr>
      <w:jc w:val="center"/>
    </w:pPr>
    <w:rPr>
      <w:sz w:val="28"/>
    </w:rPr>
  </w:style>
  <w:style w:type="paragraph" w:styleId="20">
    <w:name w:val="Body Text 2"/>
    <w:basedOn w:val="a"/>
    <w:rsid w:val="00E54566"/>
    <w:pPr>
      <w:jc w:val="center"/>
    </w:pPr>
    <w:rPr>
      <w:sz w:val="24"/>
    </w:rPr>
  </w:style>
  <w:style w:type="paragraph" w:styleId="a4">
    <w:name w:val="Body Text Indent"/>
    <w:basedOn w:val="a"/>
    <w:rsid w:val="00E54566"/>
    <w:pPr>
      <w:ind w:firstLine="720"/>
      <w:jc w:val="both"/>
    </w:pPr>
    <w:rPr>
      <w:sz w:val="28"/>
    </w:rPr>
  </w:style>
  <w:style w:type="paragraph" w:styleId="a5">
    <w:name w:val="header"/>
    <w:basedOn w:val="a"/>
    <w:rsid w:val="00E5456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4566"/>
  </w:style>
  <w:style w:type="paragraph" w:styleId="a7">
    <w:name w:val="Balloon Text"/>
    <w:basedOn w:val="a"/>
    <w:semiHidden/>
    <w:rsid w:val="00E54566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7715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71524"/>
  </w:style>
  <w:style w:type="paragraph" w:styleId="a8">
    <w:name w:val="footer"/>
    <w:basedOn w:val="a"/>
    <w:link w:val="a9"/>
    <w:rsid w:val="00981D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81DE2"/>
  </w:style>
  <w:style w:type="paragraph" w:customStyle="1" w:styleId="ConsPlusNormal">
    <w:name w:val="ConsPlusNormal"/>
    <w:rsid w:val="00682B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682B87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table" w:styleId="aa">
    <w:name w:val="Table Grid"/>
    <w:basedOn w:val="a1"/>
    <w:rsid w:val="009D65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A55A25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703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756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printj">
    <w:name w:val="printj"/>
    <w:basedOn w:val="a"/>
    <w:rsid w:val="0017569C"/>
    <w:pPr>
      <w:spacing w:before="144" w:after="288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8;&#1079;&#1073;&#1080;&#1088;&#1082;&#1086;&#1084;\&#1054;&#1073;&#1099;&#1095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94AAC-B97B-40D1-9CE2-3C34ABE4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Обычный.dot</Template>
  <TotalTime>25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Elcom Ltd</Company>
  <LinksUpToDate>false</LinksUpToDate>
  <CharactersWithSpaces>1794</CharactersWithSpaces>
  <SharedDoc>false</SharedDoc>
  <HLinks>
    <vt:vector size="42" baseType="variant">
      <vt:variant>
        <vt:i4>3604592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3604592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3866672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consultantplus://offline/ref=A7E9F3A57CE4490FDFEA402AC6A12C0923752A2ACA51704D72C4C3BF194A26D3k3vEF</vt:lpwstr>
      </vt:variant>
      <vt:variant>
        <vt:lpwstr/>
      </vt:variant>
      <vt:variant>
        <vt:i4>3866673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consultantplus://offline/ref=A7E9F3A57CE4490FDFEA402AC6A12C0923752A2AC854794577C4C3BF194A26D3k3vEF</vt:lpwstr>
      </vt:variant>
      <vt:variant>
        <vt:lpwstr/>
      </vt:variant>
      <vt:variant>
        <vt:i4>7077994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consultantplus://offline/ref=A7E9F3A57CE4490FDFEA5E27D0CD700626797325CA527A132D9B98E24E432C84790795C825AF2516k9vCF</vt:lpwstr>
      </vt:variant>
      <vt:variant>
        <vt:lpwstr/>
      </vt:variant>
      <vt:variant>
        <vt:i4>7077936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consultantplus://offline/ref=A7E9F3A57CE4490FDFEA5E27D0CD700626797224C8517A132D9B98E24E432C84790795C825AF2011k9vAF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Koreshkov</dc:creator>
  <cp:lastModifiedBy>Екатерина</cp:lastModifiedBy>
  <cp:revision>9</cp:revision>
  <cp:lastPrinted>2016-07-07T07:56:00Z</cp:lastPrinted>
  <dcterms:created xsi:type="dcterms:W3CDTF">2021-10-06T11:40:00Z</dcterms:created>
  <dcterms:modified xsi:type="dcterms:W3CDTF">2021-10-18T05:38:00Z</dcterms:modified>
</cp:coreProperties>
</file>