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B1" w:rsidRDefault="00BE25B1" w:rsidP="0070413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B165A" w:rsidRPr="00D77B64" w:rsidRDefault="008B165A" w:rsidP="008B165A">
      <w:pPr>
        <w:ind w:firstLine="5103"/>
        <w:rPr>
          <w:b/>
          <w:sz w:val="22"/>
          <w:szCs w:val="22"/>
        </w:rPr>
      </w:pPr>
      <w:bookmarkStart w:id="0" w:name="_GoBack"/>
      <w:bookmarkEnd w:id="0"/>
      <w:r w:rsidRPr="00D77B64">
        <w:rPr>
          <w:b/>
          <w:sz w:val="22"/>
          <w:szCs w:val="22"/>
        </w:rPr>
        <w:t>Приложение</w:t>
      </w:r>
    </w:p>
    <w:p w:rsidR="008B165A" w:rsidRPr="00D77B64" w:rsidRDefault="008B165A" w:rsidP="008B165A">
      <w:pPr>
        <w:ind w:firstLine="5103"/>
        <w:rPr>
          <w:b/>
          <w:sz w:val="22"/>
          <w:szCs w:val="22"/>
        </w:rPr>
      </w:pPr>
      <w:r w:rsidRPr="00D77B64">
        <w:rPr>
          <w:b/>
          <w:sz w:val="22"/>
          <w:szCs w:val="22"/>
        </w:rPr>
        <w:t>к   решению     Совета</w:t>
      </w:r>
    </w:p>
    <w:p w:rsidR="008B165A" w:rsidRPr="00D77B64" w:rsidRDefault="008B165A" w:rsidP="008B165A">
      <w:pPr>
        <w:ind w:firstLine="5103"/>
        <w:rPr>
          <w:b/>
          <w:sz w:val="22"/>
          <w:szCs w:val="22"/>
        </w:rPr>
      </w:pPr>
      <w:r>
        <w:rPr>
          <w:b/>
          <w:sz w:val="22"/>
          <w:szCs w:val="22"/>
        </w:rPr>
        <w:t>Петровского</w:t>
      </w:r>
      <w:r w:rsidRPr="00D77B64">
        <w:rPr>
          <w:b/>
          <w:sz w:val="22"/>
          <w:szCs w:val="22"/>
        </w:rPr>
        <w:t xml:space="preserve"> городского   поселения  </w:t>
      </w:r>
    </w:p>
    <w:p w:rsidR="008B165A" w:rsidRPr="005670FF" w:rsidRDefault="008B165A" w:rsidP="008B165A">
      <w:pPr>
        <w:ind w:firstLine="5103"/>
        <w:rPr>
          <w:b/>
          <w:sz w:val="22"/>
          <w:szCs w:val="22"/>
        </w:rPr>
      </w:pPr>
      <w:r w:rsidRPr="005670FF">
        <w:rPr>
          <w:b/>
          <w:sz w:val="22"/>
          <w:szCs w:val="22"/>
        </w:rPr>
        <w:t xml:space="preserve">от  </w:t>
      </w:r>
      <w:r>
        <w:rPr>
          <w:b/>
          <w:sz w:val="22"/>
          <w:szCs w:val="22"/>
        </w:rPr>
        <w:t>___________</w:t>
      </w:r>
      <w:r w:rsidRPr="005670FF">
        <w:rPr>
          <w:b/>
          <w:sz w:val="22"/>
          <w:szCs w:val="22"/>
        </w:rPr>
        <w:t xml:space="preserve"> № </w:t>
      </w:r>
      <w:r>
        <w:rPr>
          <w:b/>
          <w:sz w:val="22"/>
          <w:szCs w:val="22"/>
        </w:rPr>
        <w:t>__________</w:t>
      </w:r>
    </w:p>
    <w:p w:rsidR="008B165A" w:rsidRPr="005670FF" w:rsidRDefault="008B165A" w:rsidP="008B165A">
      <w:pPr>
        <w:tabs>
          <w:tab w:val="left" w:pos="6480"/>
        </w:tabs>
        <w:rPr>
          <w:b/>
          <w:sz w:val="22"/>
          <w:szCs w:val="22"/>
        </w:rPr>
      </w:pPr>
      <w:r w:rsidRPr="005670FF">
        <w:rPr>
          <w:b/>
          <w:sz w:val="22"/>
          <w:szCs w:val="22"/>
        </w:rPr>
        <w:t xml:space="preserve">                                                                                      </w:t>
      </w:r>
    </w:p>
    <w:p w:rsidR="008B165A" w:rsidRPr="00AB0DF4" w:rsidRDefault="008B165A" w:rsidP="008B16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56BD4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</w:t>
      </w:r>
    </w:p>
    <w:p w:rsidR="008B165A" w:rsidRPr="002256E7" w:rsidRDefault="008B165A" w:rsidP="008B165A">
      <w:pPr>
        <w:jc w:val="center"/>
        <w:rPr>
          <w:b/>
          <w:sz w:val="28"/>
          <w:szCs w:val="28"/>
        </w:rPr>
      </w:pPr>
      <w:r w:rsidRPr="002256E7">
        <w:rPr>
          <w:b/>
          <w:sz w:val="28"/>
          <w:szCs w:val="28"/>
        </w:rPr>
        <w:t>ПОЛОЖЕНИЕ</w:t>
      </w:r>
      <w:r w:rsidRPr="002256E7">
        <w:rPr>
          <w:b/>
          <w:sz w:val="28"/>
          <w:szCs w:val="28"/>
        </w:rPr>
        <w:br/>
        <w:t>О ПОРЯДКЕ ИСЧИСЛЕНИЯ И УПЛАТЫ  ЗЕМЕЛЬНОГО НАЛОГА</w:t>
      </w:r>
    </w:p>
    <w:p w:rsidR="008B165A" w:rsidRPr="002256E7" w:rsidRDefault="008B165A" w:rsidP="008B165A">
      <w:pPr>
        <w:jc w:val="center"/>
        <w:rPr>
          <w:b/>
          <w:sz w:val="28"/>
          <w:szCs w:val="28"/>
        </w:rPr>
      </w:pPr>
      <w:r w:rsidRPr="002256E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ПЕТРОВСКОМ </w:t>
      </w:r>
      <w:r w:rsidRPr="002256E7">
        <w:rPr>
          <w:b/>
          <w:sz w:val="28"/>
          <w:szCs w:val="28"/>
        </w:rPr>
        <w:t xml:space="preserve"> ГОРОДСКОМ ПОСЕЛЕНИИ</w:t>
      </w:r>
    </w:p>
    <w:p w:rsidR="008B165A" w:rsidRDefault="008B165A" w:rsidP="008B165A">
      <w:pPr>
        <w:tabs>
          <w:tab w:val="left" w:pos="720"/>
        </w:tabs>
        <w:ind w:left="540"/>
        <w:rPr>
          <w:b/>
          <w:sz w:val="28"/>
          <w:szCs w:val="28"/>
        </w:rPr>
      </w:pPr>
    </w:p>
    <w:p w:rsidR="008B165A" w:rsidRPr="002256E7" w:rsidRDefault="008B165A" w:rsidP="008B165A">
      <w:pPr>
        <w:tabs>
          <w:tab w:val="left" w:pos="720"/>
        </w:tabs>
        <w:ind w:left="540"/>
        <w:rPr>
          <w:b/>
          <w:sz w:val="28"/>
          <w:szCs w:val="28"/>
        </w:rPr>
      </w:pPr>
      <w:r w:rsidRPr="002256E7">
        <w:rPr>
          <w:b/>
          <w:sz w:val="28"/>
          <w:szCs w:val="28"/>
        </w:rPr>
        <w:t>1.Общие положения</w:t>
      </w:r>
    </w:p>
    <w:p w:rsidR="008B165A" w:rsidRPr="002256E7" w:rsidRDefault="008B165A" w:rsidP="008B165A">
      <w:pPr>
        <w:jc w:val="both"/>
        <w:rPr>
          <w:sz w:val="28"/>
          <w:szCs w:val="28"/>
        </w:rPr>
      </w:pPr>
      <w:r w:rsidRPr="002256E7">
        <w:rPr>
          <w:b/>
          <w:sz w:val="28"/>
          <w:szCs w:val="28"/>
        </w:rPr>
        <w:t xml:space="preserve">        </w:t>
      </w:r>
      <w:r w:rsidRPr="002256E7">
        <w:rPr>
          <w:sz w:val="28"/>
          <w:szCs w:val="28"/>
        </w:rPr>
        <w:t>Настоящим Положением, в соответствии с главой 31 Налогового кодекса  Российской Федерации определяются налоговые ставки  земельного налога  (далее - налог), порядок и сроки уплаты налога, авансового платежа по налогу, порядок и сроки представления налогоплательщиками  документов, подтверждающих пра</w:t>
      </w:r>
      <w:r>
        <w:rPr>
          <w:sz w:val="28"/>
          <w:szCs w:val="28"/>
        </w:rPr>
        <w:t>во на уменьшение налоговой базы</w:t>
      </w:r>
      <w:r w:rsidRPr="002256E7">
        <w:rPr>
          <w:sz w:val="28"/>
          <w:szCs w:val="28"/>
        </w:rPr>
        <w:t>, а так же устанавливаются налоговые льготы.</w:t>
      </w:r>
    </w:p>
    <w:p w:rsidR="008B165A" w:rsidRPr="009972B8" w:rsidRDefault="008B165A" w:rsidP="009972B8">
      <w:pPr>
        <w:ind w:firstLine="360"/>
        <w:jc w:val="both"/>
        <w:rPr>
          <w:sz w:val="28"/>
          <w:szCs w:val="28"/>
        </w:rPr>
      </w:pPr>
      <w:r w:rsidRPr="002256E7">
        <w:rPr>
          <w:sz w:val="28"/>
          <w:szCs w:val="28"/>
        </w:rPr>
        <w:t xml:space="preserve">  Налоговая база определяется как кадастровая стоимость земельных участков, признаваемых объектом налогообложения в соответствии со ст.389 Налогового кодекса Российской Федерации и определяется в отношении каждого земельного участка, как его кадастровая стоимость по состоянию на 1 января года, являющегося налоговым периодом.</w:t>
      </w:r>
    </w:p>
    <w:p w:rsidR="008B165A" w:rsidRPr="002256E7" w:rsidRDefault="008B165A" w:rsidP="008B165A">
      <w:pPr>
        <w:ind w:firstLine="360"/>
        <w:jc w:val="both"/>
        <w:rPr>
          <w:b/>
          <w:sz w:val="28"/>
          <w:szCs w:val="28"/>
        </w:rPr>
      </w:pPr>
      <w:r w:rsidRPr="002256E7">
        <w:rPr>
          <w:b/>
          <w:sz w:val="28"/>
          <w:szCs w:val="28"/>
        </w:rPr>
        <w:t>2.Налоговые ставки</w:t>
      </w:r>
    </w:p>
    <w:p w:rsidR="008B165A" w:rsidRPr="00E1157C" w:rsidRDefault="008B165A" w:rsidP="008B165A">
      <w:pPr>
        <w:jc w:val="both"/>
        <w:rPr>
          <w:sz w:val="28"/>
          <w:szCs w:val="28"/>
        </w:rPr>
      </w:pPr>
      <w:r w:rsidRPr="00E1157C">
        <w:rPr>
          <w:sz w:val="28"/>
          <w:szCs w:val="28"/>
        </w:rPr>
        <w:t>1. Налоговые ставки устанавливаются нормативными правовыми актами представительных органов муниципальных образований  и не могут превышать:</w:t>
      </w:r>
    </w:p>
    <w:p w:rsidR="008B165A" w:rsidRPr="00E1157C" w:rsidRDefault="008B165A" w:rsidP="008B165A">
      <w:pPr>
        <w:jc w:val="both"/>
        <w:rPr>
          <w:sz w:val="28"/>
          <w:szCs w:val="28"/>
        </w:rPr>
      </w:pPr>
      <w:r w:rsidRPr="00E1157C">
        <w:rPr>
          <w:sz w:val="28"/>
          <w:szCs w:val="28"/>
        </w:rPr>
        <w:t xml:space="preserve"> 1) 0,3 процента в отношении земельных участков:</w:t>
      </w:r>
    </w:p>
    <w:p w:rsidR="008B165A" w:rsidRPr="00E1157C" w:rsidRDefault="008B165A" w:rsidP="008B16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157C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B165A" w:rsidRPr="00E1157C" w:rsidRDefault="008B165A" w:rsidP="008B16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E1157C">
        <w:rPr>
          <w:sz w:val="28"/>
          <w:szCs w:val="28"/>
        </w:rPr>
        <w:t>занятых</w:t>
      </w:r>
      <w:proofErr w:type="gramEnd"/>
      <w:r w:rsidRPr="00E1157C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B165A" w:rsidRDefault="008B165A" w:rsidP="008B1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E1157C">
        <w:rPr>
          <w:sz w:val="28"/>
          <w:szCs w:val="28"/>
        </w:rPr>
        <w:t>приобретенных</w:t>
      </w:r>
      <w:proofErr w:type="gramEnd"/>
      <w:r w:rsidRPr="00E1157C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B165A" w:rsidRPr="00E1157C" w:rsidRDefault="008B165A" w:rsidP="008B165A">
      <w:pPr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земельных участков, ограниченных в соответствии с законодательством РФ, предоставленных для обеспечения  обороны, безопасности и таможенных нужд;</w:t>
      </w:r>
    </w:p>
    <w:p w:rsidR="008B165A" w:rsidRPr="001C035B" w:rsidRDefault="008B165A" w:rsidP="008B165A">
      <w:pPr>
        <w:jc w:val="both"/>
        <w:rPr>
          <w:sz w:val="28"/>
          <w:szCs w:val="28"/>
        </w:rPr>
      </w:pPr>
      <w:r w:rsidRPr="001C035B">
        <w:rPr>
          <w:sz w:val="28"/>
          <w:szCs w:val="28"/>
        </w:rPr>
        <w:t xml:space="preserve"> 2) 1,5 процента в отношении земельных участков,  входящих в состав категорий земель ««земли сельскохозяйственного назначения» не используемых для сельскохозяйственного производства.</w:t>
      </w:r>
    </w:p>
    <w:p w:rsidR="008B165A" w:rsidRPr="00E1157C" w:rsidRDefault="008B165A" w:rsidP="008B165A">
      <w:pPr>
        <w:jc w:val="both"/>
        <w:rPr>
          <w:sz w:val="28"/>
          <w:szCs w:val="28"/>
        </w:rPr>
      </w:pPr>
      <w:r w:rsidRPr="00F43ED3">
        <w:rPr>
          <w:sz w:val="28"/>
          <w:szCs w:val="28"/>
        </w:rPr>
        <w:t xml:space="preserve"> 3)</w:t>
      </w:r>
      <w:r>
        <w:rPr>
          <w:sz w:val="28"/>
          <w:szCs w:val="28"/>
        </w:rPr>
        <w:t xml:space="preserve"> </w:t>
      </w:r>
      <w:r w:rsidRPr="00F43ED3">
        <w:rPr>
          <w:sz w:val="28"/>
          <w:szCs w:val="28"/>
        </w:rPr>
        <w:t>1,5 процента в</w:t>
      </w:r>
      <w:r w:rsidRPr="002256E7">
        <w:rPr>
          <w:sz w:val="28"/>
          <w:szCs w:val="28"/>
        </w:rPr>
        <w:t xml:space="preserve"> отношении прочих земельных участков.</w:t>
      </w:r>
    </w:p>
    <w:p w:rsidR="008B165A" w:rsidRPr="002256E7" w:rsidRDefault="008B165A" w:rsidP="008B165A">
      <w:pPr>
        <w:ind w:left="360"/>
        <w:jc w:val="both"/>
        <w:rPr>
          <w:b/>
          <w:sz w:val="28"/>
          <w:szCs w:val="28"/>
        </w:rPr>
      </w:pPr>
      <w:r w:rsidRPr="002256E7">
        <w:rPr>
          <w:b/>
          <w:sz w:val="28"/>
          <w:szCs w:val="28"/>
        </w:rPr>
        <w:t>3.Порядок и сроки уплаты налога  и авансовых платежей  по налогу</w:t>
      </w:r>
    </w:p>
    <w:p w:rsidR="008B165A" w:rsidRDefault="008B165A" w:rsidP="008B165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 и авансовые платежи по налогу подлежат уплате в следующем порядке и в сроки:</w:t>
      </w:r>
    </w:p>
    <w:p w:rsidR="008B165A" w:rsidRDefault="008B165A" w:rsidP="008B1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Налогоплательщики – организации уплачивают налог по истечении  налогового периода, </w:t>
      </w:r>
      <w:r>
        <w:rPr>
          <w:b/>
          <w:sz w:val="28"/>
          <w:szCs w:val="28"/>
        </w:rPr>
        <w:t>не ранее 1 февраля</w:t>
      </w:r>
      <w:r>
        <w:rPr>
          <w:sz w:val="28"/>
          <w:szCs w:val="28"/>
        </w:rPr>
        <w:t xml:space="preserve"> </w:t>
      </w:r>
      <w:r w:rsidRPr="007065A3">
        <w:rPr>
          <w:b/>
          <w:sz w:val="28"/>
          <w:szCs w:val="28"/>
        </w:rPr>
        <w:t>и не позднее 1 марта</w:t>
      </w:r>
      <w:r>
        <w:rPr>
          <w:sz w:val="28"/>
          <w:szCs w:val="28"/>
        </w:rPr>
        <w:t xml:space="preserve"> года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следующего  за истекшим  налоговым периодом.</w:t>
      </w:r>
    </w:p>
    <w:p w:rsidR="008B165A" w:rsidRDefault="008B165A" w:rsidP="008B16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Налогоплательщики</w:t>
      </w:r>
      <w:r w:rsidR="00997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организации в течение налогового периода уплачивается три авансовых платежа, в размере одной четвертой соответствующей налоговой ставки процентной доли кадастровой стоимости земельного участка по состоянию  на 1 января  года, являющегося налоговым периодом: в сроки </w:t>
      </w:r>
      <w:r>
        <w:rPr>
          <w:b/>
          <w:sz w:val="28"/>
          <w:szCs w:val="28"/>
        </w:rPr>
        <w:t>уплаты не позднее 30 апреля, 31 июля,  31 октября.</w:t>
      </w:r>
    </w:p>
    <w:p w:rsidR="008B165A" w:rsidRPr="009972B8" w:rsidRDefault="008B165A" w:rsidP="00997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Налогоплательщики – физические лица, уплачивают  налог на основании налогового уведомления </w:t>
      </w:r>
      <w:r>
        <w:rPr>
          <w:b/>
          <w:sz w:val="28"/>
          <w:szCs w:val="28"/>
        </w:rPr>
        <w:t>не позднее 1 октября</w:t>
      </w:r>
      <w:r>
        <w:rPr>
          <w:sz w:val="28"/>
          <w:szCs w:val="28"/>
        </w:rPr>
        <w:t xml:space="preserve">  года, следующего </w:t>
      </w:r>
      <w:r w:rsidR="009972B8">
        <w:rPr>
          <w:sz w:val="28"/>
          <w:szCs w:val="28"/>
        </w:rPr>
        <w:t>за истекшим налоговым периодом.</w:t>
      </w:r>
    </w:p>
    <w:p w:rsidR="008B165A" w:rsidRDefault="008B165A" w:rsidP="008B16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256E7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 </w:t>
      </w:r>
      <w:r w:rsidRPr="002256E7">
        <w:rPr>
          <w:b/>
          <w:sz w:val="28"/>
          <w:szCs w:val="28"/>
        </w:rPr>
        <w:t>Порядок    и    сроки    предоставления налогоплательщиками</w:t>
      </w:r>
    </w:p>
    <w:p w:rsidR="008B165A" w:rsidRPr="002256E7" w:rsidRDefault="008B165A" w:rsidP="008B165A">
      <w:pPr>
        <w:jc w:val="both"/>
        <w:rPr>
          <w:b/>
          <w:sz w:val="28"/>
          <w:szCs w:val="28"/>
        </w:rPr>
      </w:pPr>
      <w:r w:rsidRPr="002256E7">
        <w:rPr>
          <w:b/>
          <w:sz w:val="28"/>
          <w:szCs w:val="28"/>
        </w:rPr>
        <w:t>документов, подтверждающих право на уменьшение налоговой</w:t>
      </w:r>
      <w:r w:rsidR="009972B8">
        <w:rPr>
          <w:b/>
          <w:sz w:val="28"/>
          <w:szCs w:val="28"/>
        </w:rPr>
        <w:t xml:space="preserve"> </w:t>
      </w:r>
      <w:r w:rsidRPr="002256E7">
        <w:rPr>
          <w:b/>
          <w:sz w:val="28"/>
          <w:szCs w:val="28"/>
        </w:rPr>
        <w:t>базы</w:t>
      </w:r>
    </w:p>
    <w:p w:rsidR="008B165A" w:rsidRPr="002256E7" w:rsidRDefault="008B165A" w:rsidP="008B165A">
      <w:pPr>
        <w:jc w:val="both"/>
        <w:rPr>
          <w:sz w:val="28"/>
          <w:szCs w:val="28"/>
        </w:rPr>
      </w:pPr>
      <w:r w:rsidRPr="002256E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2256E7">
        <w:rPr>
          <w:sz w:val="28"/>
          <w:szCs w:val="28"/>
        </w:rPr>
        <w:t>Документы, подтверждающие право на уменьшение налоговой базы, в соответствии  с главой 31 Налогового кодекса  Российской  Федерации, предоставляются в налоговые органы по месту нахождения  земельного участка в сроки:</w:t>
      </w:r>
    </w:p>
    <w:p w:rsidR="008B165A" w:rsidRPr="002256E7" w:rsidRDefault="008B165A" w:rsidP="008B165A">
      <w:pPr>
        <w:jc w:val="both"/>
        <w:rPr>
          <w:b/>
          <w:sz w:val="28"/>
          <w:szCs w:val="28"/>
        </w:rPr>
      </w:pPr>
      <w:r w:rsidRPr="002256E7">
        <w:rPr>
          <w:sz w:val="28"/>
          <w:szCs w:val="28"/>
        </w:rPr>
        <w:t xml:space="preserve">       1) налогоплательщиками – физическими лицами, являющимися индивидуальными предпринимателями, в </w:t>
      </w:r>
      <w:r>
        <w:rPr>
          <w:b/>
          <w:sz w:val="28"/>
          <w:szCs w:val="28"/>
        </w:rPr>
        <w:t xml:space="preserve">срок </w:t>
      </w:r>
      <w:r w:rsidRPr="002256E7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 xml:space="preserve"> налоговой декларации по налогу;</w:t>
      </w:r>
    </w:p>
    <w:p w:rsidR="008B165A" w:rsidRPr="002256E7" w:rsidRDefault="008B165A" w:rsidP="008B165A">
      <w:pPr>
        <w:jc w:val="both"/>
        <w:rPr>
          <w:sz w:val="28"/>
          <w:szCs w:val="28"/>
        </w:rPr>
      </w:pPr>
      <w:r w:rsidRPr="002256E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2256E7">
        <w:rPr>
          <w:sz w:val="28"/>
          <w:szCs w:val="28"/>
        </w:rPr>
        <w:t xml:space="preserve">2) налогоплательщиками – физическими лицами, уплачивающими  налог на основании налогового уведомления </w:t>
      </w:r>
      <w:r>
        <w:rPr>
          <w:b/>
          <w:sz w:val="28"/>
          <w:szCs w:val="28"/>
        </w:rPr>
        <w:t xml:space="preserve"> </w:t>
      </w:r>
      <w:r w:rsidRPr="00B37CCA">
        <w:rPr>
          <w:b/>
          <w:color w:val="FF0000"/>
          <w:sz w:val="28"/>
          <w:szCs w:val="28"/>
        </w:rPr>
        <w:t xml:space="preserve"> </w:t>
      </w:r>
      <w:r w:rsidRPr="00001163">
        <w:rPr>
          <w:b/>
          <w:sz w:val="28"/>
          <w:szCs w:val="28"/>
        </w:rPr>
        <w:t>не позднее</w:t>
      </w:r>
      <w:r w:rsidRPr="00001163">
        <w:rPr>
          <w:sz w:val="28"/>
          <w:szCs w:val="28"/>
        </w:rPr>
        <w:t xml:space="preserve"> </w:t>
      </w:r>
      <w:r w:rsidRPr="00001163">
        <w:rPr>
          <w:b/>
          <w:sz w:val="28"/>
          <w:szCs w:val="28"/>
        </w:rPr>
        <w:t>1 февраля</w:t>
      </w:r>
      <w:r w:rsidRPr="00B37CCA">
        <w:rPr>
          <w:color w:val="FF0000"/>
          <w:sz w:val="28"/>
          <w:szCs w:val="28"/>
        </w:rPr>
        <w:t xml:space="preserve"> </w:t>
      </w:r>
      <w:r w:rsidRPr="002256E7">
        <w:rPr>
          <w:sz w:val="28"/>
          <w:szCs w:val="28"/>
        </w:rPr>
        <w:t>года, следующего  за</w:t>
      </w:r>
      <w:r>
        <w:rPr>
          <w:sz w:val="28"/>
          <w:szCs w:val="28"/>
        </w:rPr>
        <w:t xml:space="preserve"> </w:t>
      </w:r>
      <w:r w:rsidRPr="00187582">
        <w:rPr>
          <w:sz w:val="28"/>
          <w:szCs w:val="28"/>
        </w:rPr>
        <w:t>истекшим</w:t>
      </w:r>
      <w:r w:rsidRPr="002256E7">
        <w:rPr>
          <w:sz w:val="28"/>
          <w:szCs w:val="28"/>
        </w:rPr>
        <w:t xml:space="preserve"> налоговым периодом.  В случае возникновения (утраты)  до окончания налогового периода  права на уменьшение  налоговой базы налогоплательщиками представляются документы, подтверждающие возникновение  (утраты) данного права, </w:t>
      </w:r>
      <w:r w:rsidRPr="002256E7">
        <w:rPr>
          <w:b/>
          <w:sz w:val="28"/>
          <w:szCs w:val="28"/>
        </w:rPr>
        <w:t>в течение 10 дней</w:t>
      </w:r>
      <w:r w:rsidRPr="002256E7">
        <w:rPr>
          <w:sz w:val="28"/>
          <w:szCs w:val="28"/>
        </w:rPr>
        <w:t xml:space="preserve">  со дня  его возникновения (утраты).</w:t>
      </w:r>
    </w:p>
    <w:p w:rsidR="008B165A" w:rsidRPr="00B44557" w:rsidRDefault="008B165A" w:rsidP="008B1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56E7">
        <w:rPr>
          <w:sz w:val="28"/>
          <w:szCs w:val="28"/>
        </w:rPr>
        <w:t xml:space="preserve"> </w:t>
      </w:r>
      <w:r w:rsidRPr="002256E7">
        <w:rPr>
          <w:b/>
          <w:sz w:val="28"/>
          <w:szCs w:val="28"/>
        </w:rPr>
        <w:t>5.Льготы по земельному налогу</w:t>
      </w:r>
    </w:p>
    <w:p w:rsidR="008B165A" w:rsidRPr="00E1157C" w:rsidRDefault="008B165A" w:rsidP="008B165A">
      <w:pPr>
        <w:jc w:val="both"/>
        <w:rPr>
          <w:sz w:val="28"/>
          <w:szCs w:val="28"/>
        </w:rPr>
      </w:pPr>
      <w:r w:rsidRPr="002256E7">
        <w:rPr>
          <w:sz w:val="28"/>
          <w:szCs w:val="28"/>
        </w:rPr>
        <w:t xml:space="preserve">     </w:t>
      </w:r>
      <w:r w:rsidRPr="00E1157C">
        <w:rPr>
          <w:sz w:val="28"/>
          <w:szCs w:val="28"/>
        </w:rPr>
        <w:t>Освобождаются от налогообложения:</w:t>
      </w:r>
    </w:p>
    <w:p w:rsidR="008B165A" w:rsidRPr="00E1157C" w:rsidRDefault="008B165A" w:rsidP="008B165A">
      <w:pPr>
        <w:jc w:val="both"/>
        <w:rPr>
          <w:sz w:val="28"/>
          <w:szCs w:val="28"/>
        </w:rPr>
      </w:pPr>
      <w:r w:rsidRPr="00E1157C">
        <w:rPr>
          <w:sz w:val="28"/>
          <w:szCs w:val="28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8B165A" w:rsidRPr="00E1157C" w:rsidRDefault="008B165A" w:rsidP="008B165A">
      <w:pPr>
        <w:jc w:val="both"/>
        <w:rPr>
          <w:sz w:val="28"/>
          <w:szCs w:val="28"/>
        </w:rPr>
      </w:pPr>
      <w:r w:rsidRPr="00E1157C">
        <w:rPr>
          <w:sz w:val="28"/>
          <w:szCs w:val="28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8B165A" w:rsidRPr="00E1157C" w:rsidRDefault="008B165A" w:rsidP="008B165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157C">
        <w:rPr>
          <w:sz w:val="28"/>
          <w:szCs w:val="28"/>
        </w:rPr>
        <w:t>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8B165A" w:rsidRPr="00E1157C" w:rsidRDefault="008B165A" w:rsidP="008B165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157C">
        <w:rPr>
          <w:sz w:val="28"/>
          <w:szCs w:val="28"/>
        </w:rPr>
        <w:t>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8B165A" w:rsidRPr="00E1157C" w:rsidRDefault="008B165A" w:rsidP="008B165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</w:t>
      </w:r>
      <w:r w:rsidRPr="00E1157C">
        <w:rPr>
          <w:sz w:val="28"/>
          <w:szCs w:val="28"/>
        </w:rPr>
        <w:t xml:space="preserve"> 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E1157C">
        <w:rPr>
          <w:sz w:val="28"/>
          <w:szCs w:val="28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8B165A" w:rsidRPr="00E1157C" w:rsidRDefault="008B165A" w:rsidP="008B16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157C">
        <w:rPr>
          <w:sz w:val="28"/>
          <w:szCs w:val="28"/>
        </w:rPr>
        <w:t xml:space="preserve"> учреждения, единственными </w:t>
      </w:r>
      <w:proofErr w:type="gramStart"/>
      <w:r w:rsidRPr="00E1157C">
        <w:rPr>
          <w:sz w:val="28"/>
          <w:szCs w:val="28"/>
        </w:rPr>
        <w:t>собственниками</w:t>
      </w:r>
      <w:proofErr w:type="gramEnd"/>
      <w:r w:rsidRPr="00E1157C">
        <w:rPr>
          <w:sz w:val="28"/>
          <w:szCs w:val="28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8B165A" w:rsidRPr="00E1157C" w:rsidRDefault="008B165A" w:rsidP="008B165A">
      <w:pPr>
        <w:jc w:val="both"/>
        <w:rPr>
          <w:sz w:val="28"/>
          <w:szCs w:val="28"/>
        </w:rPr>
      </w:pPr>
      <w:r w:rsidRPr="00E1157C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E1157C">
        <w:rPr>
          <w:sz w:val="28"/>
          <w:szCs w:val="28"/>
        </w:rPr>
        <w:t>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8B165A" w:rsidRPr="00E1157C" w:rsidRDefault="008B165A" w:rsidP="008B165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1157C">
        <w:rPr>
          <w:sz w:val="28"/>
          <w:szCs w:val="28"/>
        </w:rPr>
        <w:t>) физические лица, относящиеся к 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8B165A" w:rsidRPr="00E1157C" w:rsidRDefault="008B165A" w:rsidP="008B165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1157C">
        <w:rPr>
          <w:sz w:val="28"/>
          <w:szCs w:val="28"/>
        </w:rPr>
        <w:t>) организации - резиденты особой экономической зоны, за исключением организаций, указанных в пункте 11 настоящей статьи,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</w:t>
      </w:r>
    </w:p>
    <w:p w:rsidR="008B165A" w:rsidRPr="00E1157C" w:rsidRDefault="008B165A" w:rsidP="008B165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Pr="00E1157C">
        <w:rPr>
          <w:sz w:val="28"/>
          <w:szCs w:val="28"/>
        </w:rPr>
        <w:t>) судостроительные организации, имеющие статус резидента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лет.</w:t>
      </w:r>
      <w:proofErr w:type="gramEnd"/>
    </w:p>
    <w:p w:rsidR="008B165A" w:rsidRPr="002256E7" w:rsidRDefault="008B165A" w:rsidP="008B165A">
      <w:pPr>
        <w:jc w:val="both"/>
        <w:rPr>
          <w:sz w:val="28"/>
          <w:szCs w:val="28"/>
        </w:rPr>
      </w:pPr>
      <w:r w:rsidRPr="002256E7">
        <w:rPr>
          <w:sz w:val="28"/>
          <w:szCs w:val="28"/>
        </w:rPr>
        <w:t>Установить, что  дополнительно кроме категории льготников, предусмотренных  ст.</w:t>
      </w:r>
      <w:r>
        <w:rPr>
          <w:sz w:val="28"/>
          <w:szCs w:val="28"/>
        </w:rPr>
        <w:t xml:space="preserve"> </w:t>
      </w:r>
      <w:r w:rsidRPr="002256E7">
        <w:rPr>
          <w:sz w:val="28"/>
          <w:szCs w:val="28"/>
        </w:rPr>
        <w:t>395 Закона Российской Федерации от 29.11.2004 года № 141-ФЗ, освобождаются от уплаты земельного налога:</w:t>
      </w:r>
    </w:p>
    <w:p w:rsidR="008B165A" w:rsidRPr="002256E7" w:rsidRDefault="008B165A" w:rsidP="008B165A">
      <w:pPr>
        <w:jc w:val="both"/>
        <w:rPr>
          <w:sz w:val="28"/>
          <w:szCs w:val="28"/>
        </w:rPr>
      </w:pPr>
      <w:r w:rsidRPr="002256E7">
        <w:rPr>
          <w:sz w:val="28"/>
          <w:szCs w:val="28"/>
        </w:rPr>
        <w:t xml:space="preserve">  -участники Великой Отечественной войны, а так же граждан, на которых законодательством распространены социальные гарантии и льготы участников Великой Отечественной войны;</w:t>
      </w:r>
    </w:p>
    <w:p w:rsidR="008B165A" w:rsidRPr="002256E7" w:rsidRDefault="008B165A" w:rsidP="008B165A">
      <w:pPr>
        <w:jc w:val="both"/>
        <w:rPr>
          <w:sz w:val="28"/>
          <w:szCs w:val="28"/>
        </w:rPr>
      </w:pPr>
      <w:r w:rsidRPr="002256E7">
        <w:rPr>
          <w:sz w:val="28"/>
          <w:szCs w:val="28"/>
        </w:rPr>
        <w:t xml:space="preserve"> -инвалиды </w:t>
      </w:r>
      <w:r w:rsidRPr="002256E7">
        <w:rPr>
          <w:sz w:val="28"/>
          <w:szCs w:val="28"/>
          <w:lang w:val="en-US"/>
        </w:rPr>
        <w:t>I</w:t>
      </w:r>
      <w:r w:rsidRPr="002256E7">
        <w:rPr>
          <w:sz w:val="28"/>
          <w:szCs w:val="28"/>
        </w:rPr>
        <w:t xml:space="preserve"> и </w:t>
      </w:r>
      <w:r w:rsidRPr="002256E7">
        <w:rPr>
          <w:sz w:val="28"/>
          <w:szCs w:val="28"/>
          <w:lang w:val="en-US"/>
        </w:rPr>
        <w:t>II</w:t>
      </w:r>
      <w:r w:rsidRPr="002256E7">
        <w:rPr>
          <w:sz w:val="28"/>
          <w:szCs w:val="28"/>
        </w:rPr>
        <w:t>;</w:t>
      </w:r>
    </w:p>
    <w:p w:rsidR="008B165A" w:rsidRPr="00065C99" w:rsidRDefault="008B165A" w:rsidP="008B165A">
      <w:pPr>
        <w:jc w:val="both"/>
        <w:rPr>
          <w:sz w:val="28"/>
          <w:szCs w:val="28"/>
        </w:rPr>
      </w:pPr>
      <w:r w:rsidRPr="002256E7">
        <w:rPr>
          <w:sz w:val="28"/>
          <w:szCs w:val="28"/>
        </w:rPr>
        <w:lastRenderedPageBreak/>
        <w:t>-граждане, подвергшихся воздействию радиации вследствие катастрофы 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8B165A" w:rsidRPr="002256E7" w:rsidRDefault="008B165A" w:rsidP="008B165A">
      <w:pPr>
        <w:jc w:val="both"/>
        <w:rPr>
          <w:sz w:val="28"/>
          <w:szCs w:val="28"/>
        </w:rPr>
      </w:pPr>
      <w:r w:rsidRPr="002256E7">
        <w:rPr>
          <w:sz w:val="28"/>
          <w:szCs w:val="28"/>
        </w:rPr>
        <w:t>-члены семей военнослужащих и сотрудников органов внутренних дел, сотрудников учреждений и органов уголовно – исполнительной системы, потерявшие кормильца при исполнении им</w:t>
      </w:r>
      <w:r>
        <w:rPr>
          <w:sz w:val="28"/>
          <w:szCs w:val="28"/>
        </w:rPr>
        <w:t xml:space="preserve">и службы по контракту или </w:t>
      </w:r>
      <w:r w:rsidRPr="002256E7">
        <w:rPr>
          <w:sz w:val="28"/>
          <w:szCs w:val="28"/>
        </w:rPr>
        <w:t xml:space="preserve"> служебных обязанностей;</w:t>
      </w:r>
    </w:p>
    <w:p w:rsidR="008B165A" w:rsidRDefault="008B165A" w:rsidP="008B165A">
      <w:pPr>
        <w:jc w:val="both"/>
        <w:rPr>
          <w:sz w:val="28"/>
          <w:szCs w:val="28"/>
        </w:rPr>
      </w:pPr>
      <w:r w:rsidRPr="002256E7">
        <w:rPr>
          <w:sz w:val="28"/>
          <w:szCs w:val="28"/>
        </w:rPr>
        <w:t xml:space="preserve"> -Герои Советского Союза, Герои Российской Федерации, Герои Социалистического труда и полные кавалеры орденов Славы, Трудовой Славы и «За службу Родине в Вооруженных Силах СССР».   </w:t>
      </w:r>
    </w:p>
    <w:p w:rsidR="008B165A" w:rsidRDefault="008B165A" w:rsidP="008B165A">
      <w:pPr>
        <w:jc w:val="both"/>
        <w:rPr>
          <w:sz w:val="28"/>
          <w:szCs w:val="28"/>
        </w:rPr>
      </w:pPr>
    </w:p>
    <w:p w:rsidR="008B165A" w:rsidRDefault="008B165A" w:rsidP="008B165A">
      <w:pPr>
        <w:jc w:val="both"/>
        <w:rPr>
          <w:sz w:val="28"/>
          <w:szCs w:val="28"/>
        </w:rPr>
      </w:pPr>
    </w:p>
    <w:p w:rsidR="008B165A" w:rsidRDefault="008B165A" w:rsidP="008B165A">
      <w:pPr>
        <w:jc w:val="both"/>
        <w:rPr>
          <w:sz w:val="28"/>
          <w:szCs w:val="28"/>
        </w:rPr>
      </w:pPr>
    </w:p>
    <w:p w:rsidR="008B165A" w:rsidRDefault="008B165A" w:rsidP="008B165A">
      <w:pPr>
        <w:jc w:val="both"/>
        <w:rPr>
          <w:sz w:val="28"/>
          <w:szCs w:val="28"/>
        </w:rPr>
      </w:pPr>
    </w:p>
    <w:sectPr w:rsidR="008B165A" w:rsidSect="001A6B4C">
      <w:headerReference w:type="even" r:id="rId8"/>
      <w:headerReference w:type="default" r:id="rId9"/>
      <w:pgSz w:w="11906" w:h="16838"/>
      <w:pgMar w:top="709" w:right="851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8F" w:rsidRDefault="00A87A8F">
      <w:r>
        <w:separator/>
      </w:r>
    </w:p>
  </w:endnote>
  <w:endnote w:type="continuationSeparator" w:id="0">
    <w:p w:rsidR="00A87A8F" w:rsidRDefault="00A8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8F" w:rsidRDefault="00A87A8F">
      <w:r>
        <w:separator/>
      </w:r>
    </w:p>
  </w:footnote>
  <w:footnote w:type="continuationSeparator" w:id="0">
    <w:p w:rsidR="00A87A8F" w:rsidRDefault="00A87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A6" w:rsidRDefault="00E545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04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04A6" w:rsidRDefault="002004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A6" w:rsidRDefault="00E545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04A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4A74">
      <w:rPr>
        <w:rStyle w:val="a6"/>
        <w:noProof/>
      </w:rPr>
      <w:t>4</w:t>
    </w:r>
    <w:r>
      <w:rPr>
        <w:rStyle w:val="a6"/>
      </w:rPr>
      <w:fldChar w:fldCharType="end"/>
    </w:r>
  </w:p>
  <w:p w:rsidR="002004A6" w:rsidRDefault="002004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5BFF"/>
    <w:multiLevelType w:val="hybridMultilevel"/>
    <w:tmpl w:val="1DF48584"/>
    <w:lvl w:ilvl="0" w:tplc="3F32A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264120"/>
    <w:multiLevelType w:val="hybridMultilevel"/>
    <w:tmpl w:val="EF6208F4"/>
    <w:lvl w:ilvl="0" w:tplc="E79251A0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2">
    <w:nsid w:val="39EF51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8F470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8084481"/>
    <w:multiLevelType w:val="hybridMultilevel"/>
    <w:tmpl w:val="4544AEA6"/>
    <w:lvl w:ilvl="0" w:tplc="CB3C4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D0"/>
    <w:rsid w:val="000006F2"/>
    <w:rsid w:val="00014445"/>
    <w:rsid w:val="000233DF"/>
    <w:rsid w:val="00033FC5"/>
    <w:rsid w:val="0006017D"/>
    <w:rsid w:val="000703F0"/>
    <w:rsid w:val="00086538"/>
    <w:rsid w:val="000F18D1"/>
    <w:rsid w:val="00154D07"/>
    <w:rsid w:val="0017569C"/>
    <w:rsid w:val="001A09D5"/>
    <w:rsid w:val="001A6B4C"/>
    <w:rsid w:val="001C10C9"/>
    <w:rsid w:val="002004A6"/>
    <w:rsid w:val="00256F92"/>
    <w:rsid w:val="00271767"/>
    <w:rsid w:val="002A103C"/>
    <w:rsid w:val="002B6BE5"/>
    <w:rsid w:val="002C71C6"/>
    <w:rsid w:val="002C7FB6"/>
    <w:rsid w:val="002D7B9A"/>
    <w:rsid w:val="002F1269"/>
    <w:rsid w:val="00356B75"/>
    <w:rsid w:val="003572BF"/>
    <w:rsid w:val="00365628"/>
    <w:rsid w:val="00374B77"/>
    <w:rsid w:val="0038349B"/>
    <w:rsid w:val="003A0AB0"/>
    <w:rsid w:val="003A2A06"/>
    <w:rsid w:val="003C03E9"/>
    <w:rsid w:val="003D2686"/>
    <w:rsid w:val="003E09A4"/>
    <w:rsid w:val="003E7B3C"/>
    <w:rsid w:val="00402D81"/>
    <w:rsid w:val="00406830"/>
    <w:rsid w:val="00412707"/>
    <w:rsid w:val="0043243A"/>
    <w:rsid w:val="0048671E"/>
    <w:rsid w:val="00494623"/>
    <w:rsid w:val="004A6387"/>
    <w:rsid w:val="004C7850"/>
    <w:rsid w:val="004D563F"/>
    <w:rsid w:val="00506C4F"/>
    <w:rsid w:val="00515C89"/>
    <w:rsid w:val="005245E8"/>
    <w:rsid w:val="00592D09"/>
    <w:rsid w:val="005A1EE6"/>
    <w:rsid w:val="005A5C6E"/>
    <w:rsid w:val="005B6B63"/>
    <w:rsid w:val="005C23F9"/>
    <w:rsid w:val="005C3BFA"/>
    <w:rsid w:val="005D4F12"/>
    <w:rsid w:val="005E791C"/>
    <w:rsid w:val="00604CA9"/>
    <w:rsid w:val="00616BD0"/>
    <w:rsid w:val="00635660"/>
    <w:rsid w:val="00682B87"/>
    <w:rsid w:val="006A0A34"/>
    <w:rsid w:val="006B5695"/>
    <w:rsid w:val="006D3192"/>
    <w:rsid w:val="006E6583"/>
    <w:rsid w:val="00703FD5"/>
    <w:rsid w:val="00704138"/>
    <w:rsid w:val="00770D72"/>
    <w:rsid w:val="00771524"/>
    <w:rsid w:val="00772C31"/>
    <w:rsid w:val="00773E7D"/>
    <w:rsid w:val="00781C37"/>
    <w:rsid w:val="007917D9"/>
    <w:rsid w:val="00792C9D"/>
    <w:rsid w:val="007D0D65"/>
    <w:rsid w:val="007D5295"/>
    <w:rsid w:val="007D60A3"/>
    <w:rsid w:val="007F18C1"/>
    <w:rsid w:val="007F42F2"/>
    <w:rsid w:val="007F68AB"/>
    <w:rsid w:val="00841558"/>
    <w:rsid w:val="00867802"/>
    <w:rsid w:val="008A4A61"/>
    <w:rsid w:val="008B165A"/>
    <w:rsid w:val="008B7195"/>
    <w:rsid w:val="008E4A74"/>
    <w:rsid w:val="0092365B"/>
    <w:rsid w:val="00941A12"/>
    <w:rsid w:val="00945305"/>
    <w:rsid w:val="00980D46"/>
    <w:rsid w:val="00981DE2"/>
    <w:rsid w:val="009972B8"/>
    <w:rsid w:val="009D652C"/>
    <w:rsid w:val="009E402F"/>
    <w:rsid w:val="00A31BDF"/>
    <w:rsid w:val="00A37B9A"/>
    <w:rsid w:val="00A4159A"/>
    <w:rsid w:val="00A55A25"/>
    <w:rsid w:val="00A61AA0"/>
    <w:rsid w:val="00A76FA2"/>
    <w:rsid w:val="00A86BE2"/>
    <w:rsid w:val="00A87A8F"/>
    <w:rsid w:val="00AD7379"/>
    <w:rsid w:val="00B86575"/>
    <w:rsid w:val="00B910E3"/>
    <w:rsid w:val="00BA4A27"/>
    <w:rsid w:val="00BB144D"/>
    <w:rsid w:val="00BE25B1"/>
    <w:rsid w:val="00BF3FB4"/>
    <w:rsid w:val="00BF5A01"/>
    <w:rsid w:val="00C161F3"/>
    <w:rsid w:val="00C31A54"/>
    <w:rsid w:val="00C80C63"/>
    <w:rsid w:val="00C82BAD"/>
    <w:rsid w:val="00CF74F4"/>
    <w:rsid w:val="00D0217B"/>
    <w:rsid w:val="00D16B1B"/>
    <w:rsid w:val="00D30528"/>
    <w:rsid w:val="00D36E5E"/>
    <w:rsid w:val="00D54011"/>
    <w:rsid w:val="00D74A3F"/>
    <w:rsid w:val="00D765CA"/>
    <w:rsid w:val="00D933E1"/>
    <w:rsid w:val="00D970B0"/>
    <w:rsid w:val="00DB1C55"/>
    <w:rsid w:val="00E021B0"/>
    <w:rsid w:val="00E176BB"/>
    <w:rsid w:val="00E54566"/>
    <w:rsid w:val="00E64B49"/>
    <w:rsid w:val="00EA24D7"/>
    <w:rsid w:val="00EC7850"/>
    <w:rsid w:val="00EC7E05"/>
    <w:rsid w:val="00EF29E2"/>
    <w:rsid w:val="00F50F91"/>
    <w:rsid w:val="00FA64F8"/>
    <w:rsid w:val="00FB3620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566"/>
  </w:style>
  <w:style w:type="paragraph" w:styleId="1">
    <w:name w:val="heading 1"/>
    <w:basedOn w:val="a"/>
    <w:next w:val="a"/>
    <w:qFormat/>
    <w:rsid w:val="00E5456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54566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54566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54566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5456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54566"/>
    <w:pPr>
      <w:keepNext/>
      <w:jc w:val="center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4566"/>
    <w:pPr>
      <w:jc w:val="center"/>
    </w:pPr>
    <w:rPr>
      <w:sz w:val="28"/>
    </w:rPr>
  </w:style>
  <w:style w:type="paragraph" w:styleId="20">
    <w:name w:val="Body Text 2"/>
    <w:basedOn w:val="a"/>
    <w:rsid w:val="00E54566"/>
    <w:pPr>
      <w:jc w:val="center"/>
    </w:pPr>
    <w:rPr>
      <w:sz w:val="24"/>
    </w:rPr>
  </w:style>
  <w:style w:type="paragraph" w:styleId="a4">
    <w:name w:val="Body Text Indent"/>
    <w:basedOn w:val="a"/>
    <w:rsid w:val="00E54566"/>
    <w:pPr>
      <w:ind w:firstLine="720"/>
      <w:jc w:val="both"/>
    </w:pPr>
    <w:rPr>
      <w:sz w:val="28"/>
    </w:rPr>
  </w:style>
  <w:style w:type="paragraph" w:styleId="a5">
    <w:name w:val="header"/>
    <w:basedOn w:val="a"/>
    <w:rsid w:val="00E545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4566"/>
  </w:style>
  <w:style w:type="paragraph" w:styleId="a7">
    <w:name w:val="Balloon Text"/>
    <w:basedOn w:val="a"/>
    <w:semiHidden/>
    <w:rsid w:val="00E5456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715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71524"/>
  </w:style>
  <w:style w:type="paragraph" w:styleId="a8">
    <w:name w:val="footer"/>
    <w:basedOn w:val="a"/>
    <w:link w:val="a9"/>
    <w:rsid w:val="00981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DE2"/>
  </w:style>
  <w:style w:type="paragraph" w:customStyle="1" w:styleId="ConsPlusNormal">
    <w:name w:val="ConsPlusNormal"/>
    <w:rsid w:val="00682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82B87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table" w:styleId="aa">
    <w:name w:val="Table Grid"/>
    <w:basedOn w:val="a1"/>
    <w:rsid w:val="009D6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55A25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756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rintj">
    <w:name w:val="printj"/>
    <w:basedOn w:val="a"/>
    <w:rsid w:val="0017569C"/>
    <w:pPr>
      <w:spacing w:before="144" w:after="288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566"/>
  </w:style>
  <w:style w:type="paragraph" w:styleId="1">
    <w:name w:val="heading 1"/>
    <w:basedOn w:val="a"/>
    <w:next w:val="a"/>
    <w:qFormat/>
    <w:rsid w:val="00E5456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54566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54566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54566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5456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54566"/>
    <w:pPr>
      <w:keepNext/>
      <w:jc w:val="center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4566"/>
    <w:pPr>
      <w:jc w:val="center"/>
    </w:pPr>
    <w:rPr>
      <w:sz w:val="28"/>
    </w:rPr>
  </w:style>
  <w:style w:type="paragraph" w:styleId="20">
    <w:name w:val="Body Text 2"/>
    <w:basedOn w:val="a"/>
    <w:rsid w:val="00E54566"/>
    <w:pPr>
      <w:jc w:val="center"/>
    </w:pPr>
    <w:rPr>
      <w:sz w:val="24"/>
    </w:rPr>
  </w:style>
  <w:style w:type="paragraph" w:styleId="a4">
    <w:name w:val="Body Text Indent"/>
    <w:basedOn w:val="a"/>
    <w:rsid w:val="00E54566"/>
    <w:pPr>
      <w:ind w:firstLine="720"/>
      <w:jc w:val="both"/>
    </w:pPr>
    <w:rPr>
      <w:sz w:val="28"/>
    </w:rPr>
  </w:style>
  <w:style w:type="paragraph" w:styleId="a5">
    <w:name w:val="header"/>
    <w:basedOn w:val="a"/>
    <w:rsid w:val="00E545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4566"/>
  </w:style>
  <w:style w:type="paragraph" w:styleId="a7">
    <w:name w:val="Balloon Text"/>
    <w:basedOn w:val="a"/>
    <w:semiHidden/>
    <w:rsid w:val="00E5456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715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71524"/>
  </w:style>
  <w:style w:type="paragraph" w:styleId="a8">
    <w:name w:val="footer"/>
    <w:basedOn w:val="a"/>
    <w:link w:val="a9"/>
    <w:rsid w:val="00981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DE2"/>
  </w:style>
  <w:style w:type="paragraph" w:customStyle="1" w:styleId="ConsPlusNormal">
    <w:name w:val="ConsPlusNormal"/>
    <w:rsid w:val="00682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82B87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table" w:styleId="aa">
    <w:name w:val="Table Grid"/>
    <w:basedOn w:val="a1"/>
    <w:rsid w:val="009D6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55A25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756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rintj">
    <w:name w:val="printj"/>
    <w:basedOn w:val="a"/>
    <w:rsid w:val="0017569C"/>
    <w:pPr>
      <w:spacing w:before="144" w:after="28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8;&#1079;&#1073;&#1080;&#1088;&#1082;&#1086;&#1084;\&#1054;&#1073;&#1099;&#1095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Обычный.dot</Template>
  <TotalTime>0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Elcom Ltd</Company>
  <LinksUpToDate>false</LinksUpToDate>
  <CharactersWithSpaces>8576</CharactersWithSpaces>
  <SharedDoc>false</SharedDoc>
  <HLinks>
    <vt:vector size="42" baseType="variant"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3866672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consultantplus://offline/ref=A7E9F3A57CE4490FDFEA402AC6A12C0923752A2ACA51704D72C4C3BF194A26D3k3vEF</vt:lpwstr>
      </vt:variant>
      <vt:variant>
        <vt:lpwstr/>
      </vt:variant>
      <vt:variant>
        <vt:i4>3866673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consultantplus://offline/ref=A7E9F3A57CE4490FDFEA402AC6A12C0923752A2AC854794577C4C3BF194A26D3k3vEF</vt:lpwstr>
      </vt:variant>
      <vt:variant>
        <vt:lpwstr/>
      </vt:variant>
      <vt:variant>
        <vt:i4>7077994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consultantplus://offline/ref=A7E9F3A57CE4490FDFEA5E27D0CD700626797325CA527A132D9B98E24E432C84790795C825AF2516k9vCF</vt:lpwstr>
      </vt:variant>
      <vt:variant>
        <vt:lpwstr/>
      </vt:variant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consultantplus://offline/ref=A7E9F3A57CE4490FDFEA5E27D0CD700626797224C8517A132D9B98E24E432C84790795C825AF2011k9vAF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Koreshkov</dc:creator>
  <cp:lastModifiedBy>User</cp:lastModifiedBy>
  <cp:revision>2</cp:revision>
  <cp:lastPrinted>2015-11-14T08:53:00Z</cp:lastPrinted>
  <dcterms:created xsi:type="dcterms:W3CDTF">2015-11-18T10:51:00Z</dcterms:created>
  <dcterms:modified xsi:type="dcterms:W3CDTF">2015-11-18T10:51:00Z</dcterms:modified>
</cp:coreProperties>
</file>