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5B1" w:rsidRDefault="00BE25B1" w:rsidP="00704138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682B87" w:rsidRDefault="00682B87" w:rsidP="00DB1C5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СОВЕТ ПЕТРОВСКОГО ГОРОДСКОГО ПОСЕЛЕНИЯ</w:t>
      </w:r>
    </w:p>
    <w:p w:rsidR="00682B87" w:rsidRDefault="00682B87" w:rsidP="00DB1C55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ГАВРИЛОВО-ПОСАДСКОГО МУНИЦИПАЛЬНОГО РАЙОНА</w:t>
      </w:r>
    </w:p>
    <w:p w:rsidR="00682B87" w:rsidRDefault="00682B87" w:rsidP="00DB1C5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ИВАНОВСКОЙ ОБЛАСТИ</w:t>
      </w:r>
    </w:p>
    <w:p w:rsidR="00682B87" w:rsidRPr="0081483B" w:rsidRDefault="009D652C" w:rsidP="00DB1C5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ТРЕТЬЕГО </w:t>
      </w:r>
      <w:r w:rsidR="00682B87">
        <w:rPr>
          <w:b/>
          <w:bCs/>
          <w:sz w:val="28"/>
          <w:szCs w:val="28"/>
        </w:rPr>
        <w:t xml:space="preserve">  СОЗЫВА</w:t>
      </w:r>
    </w:p>
    <w:p w:rsidR="00682B87" w:rsidRDefault="00682B87" w:rsidP="00DB1C55">
      <w:pPr>
        <w:pStyle w:val="Con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682B87" w:rsidRPr="00982AD3" w:rsidRDefault="00682B87" w:rsidP="00DB1C55">
      <w:pPr>
        <w:pStyle w:val="ConsPlusNormal"/>
        <w:widowControl/>
        <w:ind w:right="-1" w:firstLine="0"/>
        <w:jc w:val="both"/>
        <w:rPr>
          <w:rFonts w:ascii="Times New Roman" w:hAnsi="Times New Roman"/>
          <w:b/>
          <w:sz w:val="28"/>
          <w:szCs w:val="28"/>
        </w:rPr>
      </w:pPr>
      <w:r w:rsidRPr="00982AD3">
        <w:rPr>
          <w:rFonts w:ascii="Times New Roman" w:hAnsi="Times New Roman"/>
          <w:b/>
          <w:sz w:val="28"/>
          <w:szCs w:val="28"/>
        </w:rPr>
        <w:tab/>
      </w:r>
      <w:r w:rsidR="009D652C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="002004A6">
        <w:rPr>
          <w:rFonts w:ascii="Times New Roman" w:hAnsi="Times New Roman"/>
          <w:b/>
          <w:sz w:val="28"/>
          <w:szCs w:val="28"/>
        </w:rPr>
        <w:t xml:space="preserve">      </w:t>
      </w:r>
      <w:r w:rsidR="009D652C">
        <w:rPr>
          <w:rFonts w:ascii="Times New Roman" w:hAnsi="Times New Roman"/>
          <w:b/>
          <w:sz w:val="28"/>
          <w:szCs w:val="28"/>
        </w:rPr>
        <w:t xml:space="preserve">   </w:t>
      </w:r>
      <w:r w:rsidR="002004A6" w:rsidRPr="002004A6">
        <w:rPr>
          <w:rFonts w:ascii="Times New Roman" w:hAnsi="Times New Roman"/>
          <w:sz w:val="28"/>
          <w:szCs w:val="28"/>
        </w:rPr>
        <w:t>ПРИНЯТО</w:t>
      </w:r>
      <w:r w:rsidR="009D652C" w:rsidRPr="002004A6">
        <w:rPr>
          <w:rFonts w:ascii="Times New Roman" w:hAnsi="Times New Roman"/>
          <w:sz w:val="28"/>
          <w:szCs w:val="28"/>
        </w:rPr>
        <w:t xml:space="preserve"> </w:t>
      </w:r>
      <w:r w:rsidR="009D652C">
        <w:rPr>
          <w:rFonts w:ascii="Times New Roman" w:hAnsi="Times New Roman"/>
          <w:b/>
          <w:sz w:val="28"/>
          <w:szCs w:val="28"/>
        </w:rPr>
        <w:t xml:space="preserve">   </w:t>
      </w:r>
      <w:r w:rsidR="00DB1C55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2004A6">
        <w:rPr>
          <w:rFonts w:ascii="Times New Roman" w:hAnsi="Times New Roman"/>
          <w:b/>
          <w:sz w:val="28"/>
          <w:szCs w:val="28"/>
        </w:rPr>
        <w:t>«</w:t>
      </w:r>
      <w:r w:rsidR="00DB1C55">
        <w:rPr>
          <w:rFonts w:ascii="Times New Roman" w:hAnsi="Times New Roman"/>
          <w:b/>
          <w:sz w:val="28"/>
          <w:szCs w:val="28"/>
        </w:rPr>
        <w:t>_</w:t>
      </w:r>
      <w:r w:rsidR="00865DA6">
        <w:rPr>
          <w:rFonts w:ascii="Times New Roman" w:hAnsi="Times New Roman"/>
          <w:b/>
          <w:sz w:val="28"/>
          <w:szCs w:val="28"/>
        </w:rPr>
        <w:t>24</w:t>
      </w:r>
      <w:r w:rsidR="00DB1C55">
        <w:rPr>
          <w:rFonts w:ascii="Times New Roman" w:hAnsi="Times New Roman"/>
          <w:b/>
          <w:sz w:val="28"/>
          <w:szCs w:val="28"/>
        </w:rPr>
        <w:t>__</w:t>
      </w:r>
      <w:r w:rsidR="002004A6">
        <w:rPr>
          <w:rFonts w:ascii="Times New Roman" w:hAnsi="Times New Roman"/>
          <w:b/>
          <w:sz w:val="28"/>
          <w:szCs w:val="28"/>
        </w:rPr>
        <w:t>»</w:t>
      </w:r>
      <w:r w:rsidR="00D30528">
        <w:rPr>
          <w:rFonts w:ascii="Times New Roman" w:hAnsi="Times New Roman"/>
          <w:b/>
          <w:sz w:val="28"/>
          <w:szCs w:val="28"/>
        </w:rPr>
        <w:t xml:space="preserve"> </w:t>
      </w:r>
      <w:r w:rsidR="00181446">
        <w:rPr>
          <w:rFonts w:ascii="Times New Roman" w:hAnsi="Times New Roman"/>
          <w:b/>
          <w:sz w:val="28"/>
          <w:szCs w:val="28"/>
        </w:rPr>
        <w:t>декабря</w:t>
      </w:r>
      <w:r w:rsidR="002004A6">
        <w:rPr>
          <w:rFonts w:ascii="Times New Roman" w:hAnsi="Times New Roman"/>
          <w:b/>
          <w:sz w:val="28"/>
          <w:szCs w:val="28"/>
        </w:rPr>
        <w:t xml:space="preserve"> </w:t>
      </w:r>
      <w:r w:rsidR="009D652C">
        <w:rPr>
          <w:rFonts w:ascii="Times New Roman" w:hAnsi="Times New Roman"/>
          <w:b/>
          <w:sz w:val="28"/>
          <w:szCs w:val="28"/>
        </w:rPr>
        <w:t xml:space="preserve"> </w:t>
      </w:r>
      <w:r w:rsidR="002004A6" w:rsidRPr="00D30528">
        <w:rPr>
          <w:rFonts w:ascii="Times New Roman" w:hAnsi="Times New Roman"/>
          <w:b/>
          <w:sz w:val="28"/>
          <w:szCs w:val="28"/>
        </w:rPr>
        <w:t>2015г</w:t>
      </w:r>
    </w:p>
    <w:p w:rsidR="00682B87" w:rsidRPr="00982AD3" w:rsidRDefault="00682B87" w:rsidP="00DB1C55">
      <w:pPr>
        <w:rPr>
          <w:sz w:val="28"/>
          <w:szCs w:val="28"/>
        </w:rPr>
      </w:pPr>
    </w:p>
    <w:p w:rsidR="004B53DF" w:rsidRDefault="004B53DF" w:rsidP="00181446">
      <w:pPr>
        <w:pStyle w:val="ab"/>
        <w:rPr>
          <w:rFonts w:ascii="Times New Roman" w:hAnsi="Times New Roman"/>
          <w:b/>
          <w:sz w:val="28"/>
          <w:szCs w:val="28"/>
        </w:rPr>
      </w:pPr>
    </w:p>
    <w:p w:rsidR="00C61597" w:rsidRDefault="00C61597" w:rsidP="00C61597">
      <w:pPr>
        <w:pStyle w:val="ab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 утверждении  стоимости услуг  </w:t>
      </w:r>
      <w:proofErr w:type="gramStart"/>
      <w:r>
        <w:rPr>
          <w:rFonts w:ascii="Times New Roman" w:hAnsi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Петровском</w:t>
      </w:r>
    </w:p>
    <w:p w:rsidR="00C61597" w:rsidRDefault="00C61597" w:rsidP="00C61597">
      <w:pPr>
        <w:pStyle w:val="ab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городском  поселении,   </w:t>
      </w:r>
      <w:proofErr w:type="gramStart"/>
      <w:r>
        <w:rPr>
          <w:rFonts w:ascii="Times New Roman" w:hAnsi="Times New Roman"/>
          <w:b/>
          <w:sz w:val="28"/>
          <w:szCs w:val="28"/>
        </w:rPr>
        <w:t>оказываемых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61597" w:rsidRDefault="00C61597" w:rsidP="00C61597">
      <w:pPr>
        <w:pStyle w:val="ab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специализированной организацией по  вопросам </w:t>
      </w:r>
    </w:p>
    <w:p w:rsidR="00C61597" w:rsidRDefault="00C61597" w:rsidP="00C61597">
      <w:pPr>
        <w:pStyle w:val="ab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похоронного    дела   при   погребении    </w:t>
      </w:r>
      <w:proofErr w:type="gramStart"/>
      <w:r>
        <w:rPr>
          <w:rFonts w:ascii="Times New Roman" w:hAnsi="Times New Roman"/>
          <w:b/>
          <w:sz w:val="28"/>
          <w:szCs w:val="28"/>
        </w:rPr>
        <w:t>умерших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61597" w:rsidRDefault="00C61597" w:rsidP="00C61597">
      <w:pPr>
        <w:pStyle w:val="ab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(погибших),   не    имеющих    супруга,     близких</w:t>
      </w:r>
    </w:p>
    <w:p w:rsidR="00C61597" w:rsidRDefault="00C61597" w:rsidP="00C61597">
      <w:pPr>
        <w:pStyle w:val="ab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родственников,     иных      родственников,   </w:t>
      </w:r>
    </w:p>
    <w:p w:rsidR="00C61597" w:rsidRDefault="00C61597" w:rsidP="00C61597">
      <w:pPr>
        <w:pStyle w:val="ab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либо законного   представителя   умершего </w:t>
      </w:r>
    </w:p>
    <w:p w:rsidR="00C61597" w:rsidRDefault="00C61597" w:rsidP="00C61597">
      <w:pPr>
        <w:pStyle w:val="ab"/>
        <w:rPr>
          <w:rFonts w:ascii="Times New Roman" w:hAnsi="Times New Roman"/>
          <w:b/>
          <w:sz w:val="28"/>
          <w:szCs w:val="28"/>
        </w:rPr>
      </w:pPr>
    </w:p>
    <w:p w:rsidR="00C61597" w:rsidRDefault="00C61597" w:rsidP="00C61597">
      <w:pPr>
        <w:pStyle w:val="ab"/>
        <w:rPr>
          <w:rFonts w:ascii="Times New Roman" w:hAnsi="Times New Roman"/>
          <w:b/>
          <w:sz w:val="28"/>
          <w:szCs w:val="28"/>
        </w:rPr>
      </w:pPr>
    </w:p>
    <w:p w:rsidR="00C61597" w:rsidRDefault="00C61597" w:rsidP="00C61597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 от 12.01.1996г. №8-ФЗ «О погребении и похоронном деле», постановлением Правительства Российской Федерации от 12.10.2010г. № 813 «О сроках индексации предельного размера стоимости услуг, предоставляемых согласно гарантированному перечню услуг по погребению, подлежащей возмещению специализированной службе по вопросам похоронного дела, а также предельного размера социального пособия на погребение», Указом Губернатора Ивановской области от 04.02.2005г. №13-уг</w:t>
      </w:r>
      <w:proofErr w:type="gramEnd"/>
      <w:r>
        <w:rPr>
          <w:rFonts w:ascii="Times New Roman" w:hAnsi="Times New Roman"/>
          <w:sz w:val="28"/>
          <w:szCs w:val="28"/>
        </w:rPr>
        <w:t xml:space="preserve"> «О мерах по реализации на территории Ивановской области Федерального закона от 12.01.1996г.№8-ФЗ»,   Совет  Петровского городского поселения </w:t>
      </w:r>
    </w:p>
    <w:p w:rsidR="00C61597" w:rsidRDefault="00C61597" w:rsidP="00C61597">
      <w:pPr>
        <w:pStyle w:val="ab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и л:</w:t>
      </w:r>
    </w:p>
    <w:p w:rsidR="00C61597" w:rsidRPr="00C61597" w:rsidRDefault="00C61597" w:rsidP="00C61597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Утвердить  с  01.01.2016 года стоимость услуг по погребению умершего (погибшего), не имеющего супруга, близких родственников, иных родственников, либо законного представителя умершего, или при невозможности осуществить ими погребение, а также при отсутствии иных лиц, взявших на себя обязанность осуществить погребение, в размере 25000 (двадцать пять тысяч) рублей 00 копеек   согласно приложению.</w:t>
      </w:r>
    </w:p>
    <w:p w:rsidR="00C61597" w:rsidRDefault="00C61597" w:rsidP="00C61597">
      <w:pPr>
        <w:pStyle w:val="ab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Производить возмещение стоимости услуг по погребению умерших (погибших), не имеющих супруга, близких родственников, иных родственников, либо законных представителей, специализированной организации по вопросам похоронного дела в размере </w:t>
      </w:r>
      <w:r w:rsidR="007762AE">
        <w:rPr>
          <w:rFonts w:ascii="Times New Roman" w:hAnsi="Times New Roman"/>
          <w:sz w:val="28"/>
          <w:szCs w:val="28"/>
        </w:rPr>
        <w:t>19722,72</w:t>
      </w:r>
      <w:r>
        <w:rPr>
          <w:rFonts w:ascii="Times New Roman" w:hAnsi="Times New Roman"/>
          <w:sz w:val="28"/>
          <w:szCs w:val="28"/>
        </w:rPr>
        <w:t xml:space="preserve"> (</w:t>
      </w:r>
      <w:r w:rsidR="007762AE">
        <w:rPr>
          <w:rFonts w:ascii="Times New Roman" w:hAnsi="Times New Roman"/>
          <w:sz w:val="28"/>
          <w:szCs w:val="28"/>
        </w:rPr>
        <w:t>девятнадцать тысяч семьсот двадцать два</w:t>
      </w:r>
      <w:r>
        <w:rPr>
          <w:rFonts w:ascii="Times New Roman" w:hAnsi="Times New Roman"/>
          <w:sz w:val="28"/>
          <w:szCs w:val="28"/>
        </w:rPr>
        <w:t xml:space="preserve">) </w:t>
      </w:r>
      <w:r w:rsidR="007762AE">
        <w:rPr>
          <w:rFonts w:ascii="Times New Roman" w:hAnsi="Times New Roman"/>
          <w:sz w:val="28"/>
          <w:szCs w:val="28"/>
        </w:rPr>
        <w:t>рубля 72 копейки</w:t>
      </w:r>
      <w:r>
        <w:rPr>
          <w:rFonts w:ascii="Times New Roman" w:hAnsi="Times New Roman"/>
          <w:sz w:val="28"/>
          <w:szCs w:val="28"/>
        </w:rPr>
        <w:t xml:space="preserve"> за счет средств бюджета </w:t>
      </w:r>
      <w:r w:rsidR="007762AE">
        <w:rPr>
          <w:rFonts w:ascii="Times New Roman" w:hAnsi="Times New Roman"/>
          <w:sz w:val="28"/>
          <w:szCs w:val="28"/>
        </w:rPr>
        <w:t>Петровского</w:t>
      </w:r>
      <w:r>
        <w:rPr>
          <w:rFonts w:ascii="Times New Roman" w:hAnsi="Times New Roman"/>
          <w:sz w:val="28"/>
          <w:szCs w:val="28"/>
        </w:rPr>
        <w:t xml:space="preserve"> городского поселения, которое подлежит обязательному пересмотру при внесении соответствующих изменений в законодательство Российской Федерации и нормативные правовые акты Ивановской области</w:t>
      </w:r>
      <w:proofErr w:type="gramEnd"/>
      <w:r>
        <w:rPr>
          <w:rFonts w:ascii="Times New Roman" w:hAnsi="Times New Roman"/>
          <w:sz w:val="28"/>
          <w:szCs w:val="28"/>
        </w:rPr>
        <w:t>, регулирующие отношения, связанные с погребением умерших граждан.</w:t>
      </w:r>
    </w:p>
    <w:p w:rsidR="00C61597" w:rsidRDefault="00C61597" w:rsidP="00C61597">
      <w:pPr>
        <w:pStyle w:val="ab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 Настоящее решение </w:t>
      </w:r>
      <w:r w:rsidR="007762AE">
        <w:rPr>
          <w:rFonts w:ascii="Times New Roman" w:hAnsi="Times New Roman"/>
          <w:sz w:val="28"/>
          <w:szCs w:val="28"/>
        </w:rPr>
        <w:t xml:space="preserve">обнародовать и </w:t>
      </w:r>
      <w:r>
        <w:rPr>
          <w:rFonts w:ascii="Times New Roman" w:hAnsi="Times New Roman"/>
          <w:sz w:val="28"/>
          <w:szCs w:val="28"/>
        </w:rPr>
        <w:t xml:space="preserve">разместить  на сайте </w:t>
      </w:r>
      <w:r w:rsidR="007762AE">
        <w:rPr>
          <w:rFonts w:ascii="Times New Roman" w:hAnsi="Times New Roman"/>
          <w:sz w:val="28"/>
          <w:szCs w:val="28"/>
        </w:rPr>
        <w:t>Петровского</w:t>
      </w:r>
      <w:r>
        <w:rPr>
          <w:rFonts w:ascii="Times New Roman" w:hAnsi="Times New Roman"/>
          <w:sz w:val="28"/>
          <w:szCs w:val="28"/>
        </w:rPr>
        <w:t xml:space="preserve"> городского поселения (</w:t>
      </w:r>
      <w:r w:rsidR="007762AE" w:rsidRPr="007762AE">
        <w:rPr>
          <w:rFonts w:ascii="Times New Roman" w:hAnsi="Times New Roman"/>
          <w:sz w:val="28"/>
          <w:szCs w:val="28"/>
        </w:rPr>
        <w:t>http://petrovskposelenie.ru/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C61597" w:rsidRDefault="00C61597" w:rsidP="00C61597">
      <w:pPr>
        <w:pStyle w:val="ab"/>
        <w:jc w:val="both"/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   </w:t>
      </w:r>
      <w:r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Настоящее решение вступает в силу с момента   официального обнародования на территории </w:t>
      </w:r>
      <w:r w:rsidR="007762AE">
        <w:rPr>
          <w:rFonts w:ascii="Times New Roman" w:hAnsi="Times New Roman"/>
          <w:sz w:val="28"/>
          <w:szCs w:val="28"/>
        </w:rPr>
        <w:t>Петровского</w:t>
      </w:r>
      <w:r>
        <w:rPr>
          <w:rFonts w:ascii="Times New Roman" w:hAnsi="Times New Roman"/>
          <w:sz w:val="28"/>
          <w:szCs w:val="28"/>
        </w:rPr>
        <w:t xml:space="preserve"> городского поселения и  распространяет свое действие на правоотношения, возникшие с 01.01.201</w:t>
      </w:r>
      <w:r w:rsidR="007762A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года. </w:t>
      </w:r>
    </w:p>
    <w:p w:rsidR="00C61597" w:rsidRDefault="00C61597" w:rsidP="00C61597">
      <w:pPr>
        <w:pStyle w:val="ab"/>
        <w:jc w:val="both"/>
      </w:pPr>
    </w:p>
    <w:p w:rsidR="00C61597" w:rsidRDefault="00C61597" w:rsidP="00C61597">
      <w:pPr>
        <w:pStyle w:val="ab"/>
        <w:jc w:val="both"/>
      </w:pPr>
    </w:p>
    <w:p w:rsidR="00360BB7" w:rsidRDefault="00360BB7" w:rsidP="0053411C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</w:p>
    <w:p w:rsidR="0053411C" w:rsidRDefault="0053411C" w:rsidP="0053411C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 w:rsidR="00181446">
        <w:rPr>
          <w:rFonts w:ascii="Times New Roman" w:hAnsi="Times New Roman"/>
          <w:b/>
          <w:sz w:val="28"/>
          <w:szCs w:val="28"/>
        </w:rPr>
        <w:t>Петровского</w:t>
      </w:r>
      <w:proofErr w:type="gramEnd"/>
    </w:p>
    <w:p w:rsidR="0053411C" w:rsidRPr="00181446" w:rsidRDefault="00181446" w:rsidP="0053411C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поселения</w:t>
      </w:r>
      <w:r w:rsidR="0053411C"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360BB7"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/>
          <w:b/>
          <w:sz w:val="28"/>
          <w:szCs w:val="28"/>
        </w:rPr>
        <w:t>В.В.Шигарев</w:t>
      </w:r>
      <w:proofErr w:type="spellEnd"/>
    </w:p>
    <w:p w:rsidR="00181446" w:rsidRDefault="0053411C" w:rsidP="0053411C">
      <w:pPr>
        <w:pStyle w:val="ab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</w:t>
      </w:r>
    </w:p>
    <w:p w:rsidR="004B53DF" w:rsidRDefault="004B53DF" w:rsidP="004B53D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етровский</w:t>
      </w:r>
      <w:proofErr w:type="spellEnd"/>
    </w:p>
    <w:p w:rsidR="004B53DF" w:rsidRDefault="004B53DF" w:rsidP="004B53D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762AE">
        <w:rPr>
          <w:rFonts w:ascii="Times New Roman" w:hAnsi="Times New Roman" w:cs="Times New Roman"/>
          <w:sz w:val="28"/>
          <w:szCs w:val="28"/>
        </w:rPr>
        <w:t>_</w:t>
      </w:r>
      <w:r w:rsidR="00865DA6">
        <w:rPr>
          <w:rFonts w:ascii="Times New Roman" w:hAnsi="Times New Roman" w:cs="Times New Roman"/>
          <w:sz w:val="28"/>
          <w:szCs w:val="28"/>
        </w:rPr>
        <w:t>24</w:t>
      </w:r>
      <w:r w:rsidR="007762A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762AE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2015г</w:t>
      </w:r>
    </w:p>
    <w:p w:rsidR="004B53DF" w:rsidRDefault="004B53DF" w:rsidP="004B53D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865DA6">
        <w:rPr>
          <w:rFonts w:ascii="Times New Roman" w:hAnsi="Times New Roman" w:cs="Times New Roman"/>
          <w:sz w:val="28"/>
          <w:szCs w:val="28"/>
        </w:rPr>
        <w:t>30</w:t>
      </w:r>
    </w:p>
    <w:p w:rsidR="00181446" w:rsidRDefault="00181446" w:rsidP="004B53DF">
      <w:pPr>
        <w:pStyle w:val="ab"/>
        <w:rPr>
          <w:rFonts w:ascii="Times New Roman" w:eastAsia="Times New Roman" w:hAnsi="Times New Roman"/>
          <w:sz w:val="28"/>
          <w:szCs w:val="28"/>
        </w:rPr>
      </w:pPr>
    </w:p>
    <w:p w:rsidR="004B53DF" w:rsidRDefault="004B53DF" w:rsidP="004B53DF">
      <w:pPr>
        <w:pStyle w:val="ab"/>
        <w:jc w:val="right"/>
        <w:rPr>
          <w:rFonts w:ascii="Times New Roman" w:eastAsia="Times New Roman" w:hAnsi="Times New Roman"/>
          <w:sz w:val="28"/>
          <w:szCs w:val="28"/>
        </w:rPr>
      </w:pPr>
    </w:p>
    <w:p w:rsidR="00F46E11" w:rsidRDefault="00F46E11" w:rsidP="004B53DF">
      <w:pPr>
        <w:pStyle w:val="ab"/>
        <w:jc w:val="right"/>
        <w:rPr>
          <w:rFonts w:ascii="Times New Roman" w:eastAsia="Times New Roman" w:hAnsi="Times New Roman"/>
          <w:sz w:val="28"/>
          <w:szCs w:val="28"/>
        </w:rPr>
      </w:pPr>
    </w:p>
    <w:p w:rsidR="00F46E11" w:rsidRDefault="00F46E11" w:rsidP="004B53DF">
      <w:pPr>
        <w:pStyle w:val="ab"/>
        <w:jc w:val="right"/>
        <w:rPr>
          <w:rFonts w:ascii="Times New Roman" w:eastAsia="Times New Roman" w:hAnsi="Times New Roman"/>
          <w:sz w:val="28"/>
          <w:szCs w:val="28"/>
        </w:rPr>
      </w:pPr>
    </w:p>
    <w:p w:rsidR="00F46E11" w:rsidRDefault="00F46E11" w:rsidP="004B53DF">
      <w:pPr>
        <w:pStyle w:val="ab"/>
        <w:jc w:val="right"/>
        <w:rPr>
          <w:rFonts w:ascii="Times New Roman" w:eastAsia="Times New Roman" w:hAnsi="Times New Roman"/>
          <w:sz w:val="28"/>
          <w:szCs w:val="28"/>
        </w:rPr>
      </w:pPr>
    </w:p>
    <w:p w:rsidR="00F46E11" w:rsidRDefault="00F46E11" w:rsidP="004B53DF">
      <w:pPr>
        <w:pStyle w:val="ab"/>
        <w:jc w:val="right"/>
        <w:rPr>
          <w:rFonts w:ascii="Times New Roman" w:eastAsia="Times New Roman" w:hAnsi="Times New Roman"/>
          <w:sz w:val="28"/>
          <w:szCs w:val="28"/>
        </w:rPr>
      </w:pPr>
    </w:p>
    <w:p w:rsidR="00F46E11" w:rsidRDefault="00F46E11" w:rsidP="004B53DF">
      <w:pPr>
        <w:pStyle w:val="ab"/>
        <w:jc w:val="right"/>
        <w:rPr>
          <w:rFonts w:ascii="Times New Roman" w:eastAsia="Times New Roman" w:hAnsi="Times New Roman"/>
          <w:sz w:val="28"/>
          <w:szCs w:val="28"/>
        </w:rPr>
      </w:pPr>
    </w:p>
    <w:p w:rsidR="00F46E11" w:rsidRDefault="00F46E11" w:rsidP="004B53DF">
      <w:pPr>
        <w:pStyle w:val="ab"/>
        <w:jc w:val="right"/>
        <w:rPr>
          <w:rFonts w:ascii="Times New Roman" w:eastAsia="Times New Roman" w:hAnsi="Times New Roman"/>
          <w:sz w:val="28"/>
          <w:szCs w:val="28"/>
        </w:rPr>
      </w:pPr>
    </w:p>
    <w:p w:rsidR="00F46E11" w:rsidRDefault="00F46E11" w:rsidP="004B53DF">
      <w:pPr>
        <w:pStyle w:val="ab"/>
        <w:jc w:val="right"/>
        <w:rPr>
          <w:rFonts w:ascii="Times New Roman" w:eastAsia="Times New Roman" w:hAnsi="Times New Roman"/>
          <w:sz w:val="28"/>
          <w:szCs w:val="28"/>
        </w:rPr>
      </w:pPr>
    </w:p>
    <w:p w:rsidR="00F46E11" w:rsidRDefault="00F46E11" w:rsidP="004B53DF">
      <w:pPr>
        <w:pStyle w:val="ab"/>
        <w:jc w:val="right"/>
        <w:rPr>
          <w:rFonts w:ascii="Times New Roman" w:eastAsia="Times New Roman" w:hAnsi="Times New Roman"/>
          <w:sz w:val="28"/>
          <w:szCs w:val="28"/>
        </w:rPr>
      </w:pPr>
    </w:p>
    <w:p w:rsidR="00F46E11" w:rsidRDefault="00F46E11" w:rsidP="004B53DF">
      <w:pPr>
        <w:pStyle w:val="ab"/>
        <w:jc w:val="right"/>
        <w:rPr>
          <w:rFonts w:ascii="Times New Roman" w:eastAsia="Times New Roman" w:hAnsi="Times New Roman"/>
          <w:sz w:val="28"/>
          <w:szCs w:val="28"/>
        </w:rPr>
      </w:pPr>
    </w:p>
    <w:p w:rsidR="00F46E11" w:rsidRDefault="00F46E11" w:rsidP="004B53DF">
      <w:pPr>
        <w:pStyle w:val="ab"/>
        <w:jc w:val="right"/>
        <w:rPr>
          <w:rFonts w:ascii="Times New Roman" w:eastAsia="Times New Roman" w:hAnsi="Times New Roman"/>
          <w:sz w:val="28"/>
          <w:szCs w:val="28"/>
        </w:rPr>
      </w:pPr>
    </w:p>
    <w:p w:rsidR="00F46E11" w:rsidRDefault="00F46E11" w:rsidP="004B53DF">
      <w:pPr>
        <w:pStyle w:val="ab"/>
        <w:jc w:val="right"/>
        <w:rPr>
          <w:rFonts w:ascii="Times New Roman" w:eastAsia="Times New Roman" w:hAnsi="Times New Roman"/>
          <w:sz w:val="28"/>
          <w:szCs w:val="28"/>
        </w:rPr>
      </w:pPr>
    </w:p>
    <w:p w:rsidR="00F46E11" w:rsidRDefault="00F46E11" w:rsidP="004B53DF">
      <w:pPr>
        <w:pStyle w:val="ab"/>
        <w:jc w:val="right"/>
        <w:rPr>
          <w:rFonts w:ascii="Times New Roman" w:eastAsia="Times New Roman" w:hAnsi="Times New Roman"/>
          <w:sz w:val="28"/>
          <w:szCs w:val="28"/>
        </w:rPr>
      </w:pPr>
    </w:p>
    <w:p w:rsidR="00F46E11" w:rsidRDefault="00F46E11" w:rsidP="004B53DF">
      <w:pPr>
        <w:pStyle w:val="ab"/>
        <w:jc w:val="right"/>
        <w:rPr>
          <w:rFonts w:ascii="Times New Roman" w:eastAsia="Times New Roman" w:hAnsi="Times New Roman"/>
          <w:sz w:val="28"/>
          <w:szCs w:val="28"/>
        </w:rPr>
      </w:pPr>
    </w:p>
    <w:p w:rsidR="00F46E11" w:rsidRDefault="00F46E11" w:rsidP="004B53DF">
      <w:pPr>
        <w:pStyle w:val="ab"/>
        <w:jc w:val="right"/>
        <w:rPr>
          <w:rFonts w:ascii="Times New Roman" w:eastAsia="Times New Roman" w:hAnsi="Times New Roman"/>
          <w:sz w:val="28"/>
          <w:szCs w:val="28"/>
        </w:rPr>
      </w:pPr>
    </w:p>
    <w:p w:rsidR="00F46E11" w:rsidRDefault="00F46E11" w:rsidP="004B53DF">
      <w:pPr>
        <w:pStyle w:val="ab"/>
        <w:jc w:val="right"/>
        <w:rPr>
          <w:rFonts w:ascii="Times New Roman" w:eastAsia="Times New Roman" w:hAnsi="Times New Roman"/>
          <w:sz w:val="28"/>
          <w:szCs w:val="28"/>
        </w:rPr>
      </w:pPr>
    </w:p>
    <w:p w:rsidR="00F46E11" w:rsidRDefault="00F46E11" w:rsidP="004B53DF">
      <w:pPr>
        <w:pStyle w:val="ab"/>
        <w:jc w:val="right"/>
        <w:rPr>
          <w:rFonts w:ascii="Times New Roman" w:eastAsia="Times New Roman" w:hAnsi="Times New Roman"/>
          <w:sz w:val="28"/>
          <w:szCs w:val="28"/>
        </w:rPr>
      </w:pPr>
    </w:p>
    <w:p w:rsidR="00F46E11" w:rsidRDefault="00F46E11" w:rsidP="004B53DF">
      <w:pPr>
        <w:pStyle w:val="ab"/>
        <w:jc w:val="right"/>
        <w:rPr>
          <w:rFonts w:ascii="Times New Roman" w:eastAsia="Times New Roman" w:hAnsi="Times New Roman"/>
          <w:sz w:val="28"/>
          <w:szCs w:val="28"/>
        </w:rPr>
      </w:pPr>
    </w:p>
    <w:p w:rsidR="00F46E11" w:rsidRDefault="00F46E11" w:rsidP="004B53DF">
      <w:pPr>
        <w:pStyle w:val="ab"/>
        <w:jc w:val="right"/>
        <w:rPr>
          <w:rFonts w:ascii="Times New Roman" w:eastAsia="Times New Roman" w:hAnsi="Times New Roman"/>
          <w:sz w:val="28"/>
          <w:szCs w:val="28"/>
        </w:rPr>
      </w:pPr>
    </w:p>
    <w:p w:rsidR="00F46E11" w:rsidRDefault="00F46E11" w:rsidP="004B53DF">
      <w:pPr>
        <w:pStyle w:val="ab"/>
        <w:jc w:val="right"/>
        <w:rPr>
          <w:rFonts w:ascii="Times New Roman" w:eastAsia="Times New Roman" w:hAnsi="Times New Roman"/>
          <w:sz w:val="28"/>
          <w:szCs w:val="28"/>
        </w:rPr>
      </w:pPr>
    </w:p>
    <w:p w:rsidR="00F46E11" w:rsidRDefault="00F46E11" w:rsidP="004B53DF">
      <w:pPr>
        <w:pStyle w:val="ab"/>
        <w:jc w:val="right"/>
        <w:rPr>
          <w:rFonts w:ascii="Times New Roman" w:eastAsia="Times New Roman" w:hAnsi="Times New Roman"/>
          <w:sz w:val="28"/>
          <w:szCs w:val="28"/>
        </w:rPr>
      </w:pPr>
    </w:p>
    <w:p w:rsidR="00F46E11" w:rsidRDefault="00F46E11" w:rsidP="004B53DF">
      <w:pPr>
        <w:pStyle w:val="ab"/>
        <w:jc w:val="right"/>
        <w:rPr>
          <w:rFonts w:ascii="Times New Roman" w:eastAsia="Times New Roman" w:hAnsi="Times New Roman"/>
          <w:sz w:val="28"/>
          <w:szCs w:val="28"/>
        </w:rPr>
      </w:pPr>
    </w:p>
    <w:p w:rsidR="00F46E11" w:rsidRDefault="00F46E11" w:rsidP="004B53DF">
      <w:pPr>
        <w:pStyle w:val="ab"/>
        <w:jc w:val="right"/>
        <w:rPr>
          <w:rFonts w:ascii="Times New Roman" w:eastAsia="Times New Roman" w:hAnsi="Times New Roman"/>
          <w:sz w:val="28"/>
          <w:szCs w:val="28"/>
        </w:rPr>
      </w:pPr>
    </w:p>
    <w:p w:rsidR="00F46E11" w:rsidRDefault="00F46E11" w:rsidP="004B53DF">
      <w:pPr>
        <w:pStyle w:val="ab"/>
        <w:jc w:val="right"/>
        <w:rPr>
          <w:rFonts w:ascii="Times New Roman" w:eastAsia="Times New Roman" w:hAnsi="Times New Roman"/>
          <w:sz w:val="28"/>
          <w:szCs w:val="28"/>
        </w:rPr>
      </w:pPr>
    </w:p>
    <w:p w:rsidR="00F46E11" w:rsidRDefault="00F46E11" w:rsidP="004B53DF">
      <w:pPr>
        <w:pStyle w:val="ab"/>
        <w:jc w:val="right"/>
        <w:rPr>
          <w:rFonts w:ascii="Times New Roman" w:eastAsia="Times New Roman" w:hAnsi="Times New Roman"/>
          <w:sz w:val="28"/>
          <w:szCs w:val="28"/>
        </w:rPr>
      </w:pPr>
    </w:p>
    <w:p w:rsidR="00F46E11" w:rsidRDefault="00F46E11" w:rsidP="004B53DF">
      <w:pPr>
        <w:pStyle w:val="ab"/>
        <w:jc w:val="right"/>
        <w:rPr>
          <w:rFonts w:ascii="Times New Roman" w:eastAsia="Times New Roman" w:hAnsi="Times New Roman"/>
          <w:sz w:val="28"/>
          <w:szCs w:val="28"/>
        </w:rPr>
      </w:pPr>
    </w:p>
    <w:p w:rsidR="00F46E11" w:rsidRDefault="00F46E11" w:rsidP="004B53DF">
      <w:pPr>
        <w:pStyle w:val="ab"/>
        <w:jc w:val="right"/>
        <w:rPr>
          <w:rFonts w:ascii="Times New Roman" w:eastAsia="Times New Roman" w:hAnsi="Times New Roman"/>
          <w:sz w:val="28"/>
          <w:szCs w:val="28"/>
        </w:rPr>
      </w:pPr>
    </w:p>
    <w:p w:rsidR="00F46E11" w:rsidRDefault="00F46E11" w:rsidP="004B53DF">
      <w:pPr>
        <w:pStyle w:val="ab"/>
        <w:jc w:val="right"/>
        <w:rPr>
          <w:rFonts w:ascii="Times New Roman" w:eastAsia="Times New Roman" w:hAnsi="Times New Roman"/>
          <w:sz w:val="28"/>
          <w:szCs w:val="28"/>
        </w:rPr>
      </w:pPr>
    </w:p>
    <w:p w:rsidR="00F46E11" w:rsidRDefault="00F46E11" w:rsidP="004B53DF">
      <w:pPr>
        <w:pStyle w:val="ab"/>
        <w:jc w:val="right"/>
        <w:rPr>
          <w:rFonts w:ascii="Times New Roman" w:eastAsia="Times New Roman" w:hAnsi="Times New Roman"/>
          <w:sz w:val="28"/>
          <w:szCs w:val="28"/>
        </w:rPr>
      </w:pPr>
    </w:p>
    <w:p w:rsidR="00511403" w:rsidRDefault="00511403" w:rsidP="004B53DF">
      <w:pPr>
        <w:pStyle w:val="ab"/>
        <w:jc w:val="right"/>
        <w:rPr>
          <w:rFonts w:ascii="Times New Roman" w:eastAsia="Times New Roman" w:hAnsi="Times New Roman"/>
          <w:sz w:val="28"/>
          <w:szCs w:val="28"/>
        </w:rPr>
      </w:pPr>
    </w:p>
    <w:p w:rsidR="00865DA6" w:rsidRDefault="00865DA6" w:rsidP="00865DA6">
      <w:pPr>
        <w:pStyle w:val="ab"/>
        <w:ind w:left="4320"/>
        <w:jc w:val="both"/>
        <w:rPr>
          <w:rFonts w:ascii="Times New Roman" w:hAnsi="Times New Roman"/>
          <w:b/>
        </w:rPr>
      </w:pPr>
    </w:p>
    <w:p w:rsidR="00865DA6" w:rsidRPr="0033320D" w:rsidRDefault="00865DA6" w:rsidP="00865DA6">
      <w:pPr>
        <w:pStyle w:val="ab"/>
        <w:ind w:left="4320" w:firstLine="720"/>
        <w:jc w:val="both"/>
        <w:rPr>
          <w:rFonts w:ascii="Times New Roman" w:eastAsia="Times New Roman" w:hAnsi="Times New Roman"/>
          <w:b/>
        </w:rPr>
      </w:pPr>
      <w:r w:rsidRPr="0033320D">
        <w:rPr>
          <w:rFonts w:ascii="Times New Roman" w:hAnsi="Times New Roman"/>
          <w:b/>
        </w:rPr>
        <w:lastRenderedPageBreak/>
        <w:t>Приложение</w:t>
      </w:r>
    </w:p>
    <w:p w:rsidR="00865DA6" w:rsidRPr="0033320D" w:rsidRDefault="00865DA6" w:rsidP="00865DA6">
      <w:pPr>
        <w:pStyle w:val="ab"/>
        <w:jc w:val="both"/>
        <w:rPr>
          <w:rFonts w:ascii="Times New Roman" w:eastAsia="Times New Roman" w:hAnsi="Times New Roman"/>
          <w:b/>
        </w:rPr>
      </w:pPr>
      <w:r w:rsidRPr="0033320D">
        <w:rPr>
          <w:rFonts w:ascii="Times New Roman" w:eastAsia="Times New Roman" w:hAnsi="Times New Roman"/>
          <w:b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/>
          <w:b/>
        </w:rPr>
        <w:tab/>
      </w:r>
      <w:r w:rsidRPr="0033320D">
        <w:rPr>
          <w:rFonts w:ascii="Times New Roman" w:hAnsi="Times New Roman"/>
          <w:b/>
        </w:rPr>
        <w:t>к решению Совета</w:t>
      </w:r>
      <w:r>
        <w:rPr>
          <w:rFonts w:ascii="Times New Roman" w:eastAsia="Times New Roman" w:hAnsi="Times New Roman"/>
          <w:b/>
        </w:rPr>
        <w:t xml:space="preserve"> </w:t>
      </w:r>
      <w:r w:rsidRPr="0033320D">
        <w:rPr>
          <w:rFonts w:ascii="Times New Roman" w:hAnsi="Times New Roman"/>
          <w:b/>
        </w:rPr>
        <w:t>Петровского</w:t>
      </w:r>
    </w:p>
    <w:p w:rsidR="00865DA6" w:rsidRPr="0033320D" w:rsidRDefault="00865DA6" w:rsidP="00865DA6">
      <w:pPr>
        <w:pStyle w:val="ab"/>
        <w:jc w:val="both"/>
        <w:rPr>
          <w:rFonts w:ascii="Times New Roman" w:eastAsia="Times New Roman" w:hAnsi="Times New Roman"/>
          <w:b/>
          <w:color w:val="C00000"/>
        </w:rPr>
      </w:pPr>
      <w:r w:rsidRPr="0033320D">
        <w:rPr>
          <w:rFonts w:ascii="Times New Roman" w:eastAsia="Times New Roman" w:hAnsi="Times New Roman"/>
          <w:b/>
        </w:rPr>
        <w:t xml:space="preserve">                                                                                    </w:t>
      </w:r>
      <w:r w:rsidRPr="0033320D">
        <w:rPr>
          <w:rFonts w:ascii="Times New Roman" w:hAnsi="Times New Roman"/>
          <w:b/>
        </w:rPr>
        <w:t>городского поселения</w:t>
      </w:r>
    </w:p>
    <w:p w:rsidR="00865DA6" w:rsidRPr="0033320D" w:rsidRDefault="00865DA6" w:rsidP="00865DA6">
      <w:pPr>
        <w:pStyle w:val="ab"/>
        <w:jc w:val="both"/>
        <w:rPr>
          <w:rFonts w:ascii="Times New Roman" w:hAnsi="Times New Roman"/>
          <w:b/>
          <w:color w:val="C00000"/>
        </w:rPr>
      </w:pPr>
      <w:r w:rsidRPr="0033320D">
        <w:rPr>
          <w:rFonts w:ascii="Times New Roman" w:eastAsia="Times New Roman" w:hAnsi="Times New Roman"/>
          <w:b/>
          <w:color w:val="C00000"/>
        </w:rPr>
        <w:t xml:space="preserve">                                                                                    </w:t>
      </w:r>
      <w:r w:rsidRPr="0033320D">
        <w:rPr>
          <w:rFonts w:ascii="Times New Roman" w:hAnsi="Times New Roman"/>
          <w:b/>
          <w:color w:val="000000"/>
        </w:rPr>
        <w:t xml:space="preserve">от </w:t>
      </w:r>
      <w:r>
        <w:rPr>
          <w:rFonts w:ascii="Times New Roman" w:hAnsi="Times New Roman"/>
          <w:b/>
          <w:color w:val="000000"/>
        </w:rPr>
        <w:t>24.12.2015 г.</w:t>
      </w:r>
      <w:r w:rsidRPr="0033320D">
        <w:rPr>
          <w:rFonts w:ascii="Times New Roman" w:hAnsi="Times New Roman"/>
          <w:b/>
          <w:color w:val="000000"/>
        </w:rPr>
        <w:t xml:space="preserve">  №  </w:t>
      </w:r>
      <w:r>
        <w:rPr>
          <w:rFonts w:ascii="Times New Roman" w:hAnsi="Times New Roman"/>
          <w:b/>
          <w:color w:val="000000"/>
        </w:rPr>
        <w:t>30</w:t>
      </w:r>
      <w:bookmarkStart w:id="0" w:name="_GoBack"/>
      <w:bookmarkEnd w:id="0"/>
    </w:p>
    <w:p w:rsidR="00865DA6" w:rsidRDefault="00865DA6" w:rsidP="00865DA6">
      <w:pPr>
        <w:pStyle w:val="ab"/>
        <w:rPr>
          <w:rFonts w:ascii="Times New Roman" w:hAnsi="Times New Roman"/>
          <w:color w:val="C00000"/>
          <w:sz w:val="28"/>
          <w:szCs w:val="28"/>
        </w:rPr>
      </w:pPr>
    </w:p>
    <w:p w:rsidR="0053411C" w:rsidRDefault="0053411C" w:rsidP="0053411C">
      <w:pPr>
        <w:pStyle w:val="ab"/>
        <w:rPr>
          <w:rFonts w:ascii="Times New Roman" w:hAnsi="Times New Roman"/>
          <w:sz w:val="28"/>
          <w:szCs w:val="28"/>
        </w:rPr>
      </w:pPr>
    </w:p>
    <w:p w:rsidR="0053411C" w:rsidRDefault="0053411C" w:rsidP="0053411C">
      <w:pPr>
        <w:pStyle w:val="ab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>Стоимость услуг согласно гарантированному перечню услуг по погребению умерших (погибших)</w:t>
      </w:r>
      <w:r w:rsidR="007762AE">
        <w:rPr>
          <w:rFonts w:ascii="Times New Roman" w:hAnsi="Times New Roman"/>
          <w:b/>
          <w:sz w:val="32"/>
          <w:szCs w:val="32"/>
        </w:rPr>
        <w:t>, не имевших супруга, близких родственников, иных родственников, либо при отсутствии законного представителя умершего, либо в случае, когда личность умершего не установлена</w:t>
      </w:r>
    </w:p>
    <w:p w:rsidR="0053411C" w:rsidRDefault="0053411C" w:rsidP="0053411C">
      <w:pPr>
        <w:pStyle w:val="ab"/>
        <w:rPr>
          <w:rFonts w:ascii="Times New Roman" w:hAnsi="Times New Roman"/>
          <w:b/>
          <w:sz w:val="32"/>
          <w:szCs w:val="32"/>
          <w:u w:val="single"/>
        </w:rPr>
      </w:pPr>
    </w:p>
    <w:p w:rsidR="0053411C" w:rsidRDefault="0053411C" w:rsidP="0053411C">
      <w:pPr>
        <w:pStyle w:val="ab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Ind w:w="-146" w:type="dxa"/>
        <w:tblLayout w:type="fixed"/>
        <w:tblLook w:val="0000" w:firstRow="0" w:lastRow="0" w:firstColumn="0" w:lastColumn="0" w:noHBand="0" w:noVBand="0"/>
      </w:tblPr>
      <w:tblGrid>
        <w:gridCol w:w="855"/>
        <w:gridCol w:w="5565"/>
        <w:gridCol w:w="3402"/>
      </w:tblGrid>
      <w:tr w:rsidR="0053411C" w:rsidTr="00947C7E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11C" w:rsidRDefault="0053411C" w:rsidP="00947C7E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11C" w:rsidRDefault="0053411C" w:rsidP="00947C7E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11C" w:rsidRDefault="0053411C" w:rsidP="00947C7E">
            <w:pPr>
              <w:pStyle w:val="ab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Стоимость, руб.</w:t>
            </w:r>
          </w:p>
        </w:tc>
      </w:tr>
      <w:tr w:rsidR="00F46E11" w:rsidTr="00947C7E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E11" w:rsidRDefault="00F46E11" w:rsidP="00947C7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E11" w:rsidRDefault="00F46E11" w:rsidP="004B53D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E11" w:rsidRDefault="00F46E11" w:rsidP="00947C7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3411C" w:rsidTr="00947C7E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11C" w:rsidRDefault="00F46E11" w:rsidP="00947C7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11C" w:rsidRDefault="0053411C" w:rsidP="004B53D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и доставка гроба </w:t>
            </w:r>
            <w:r w:rsidR="004B53DF">
              <w:rPr>
                <w:rFonts w:ascii="Times New Roman" w:hAnsi="Times New Roman"/>
                <w:sz w:val="24"/>
                <w:szCs w:val="24"/>
              </w:rPr>
              <w:t xml:space="preserve">и других предметов, необходимых </w:t>
            </w:r>
            <w:r>
              <w:rPr>
                <w:rFonts w:ascii="Times New Roman" w:hAnsi="Times New Roman"/>
                <w:sz w:val="24"/>
                <w:szCs w:val="24"/>
              </w:rPr>
              <w:t>для погребения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11C" w:rsidRDefault="004B53DF" w:rsidP="00947C7E">
            <w:pPr>
              <w:pStyle w:val="ab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6150</w:t>
            </w:r>
          </w:p>
        </w:tc>
      </w:tr>
      <w:tr w:rsidR="0053411C" w:rsidTr="00947C7E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11C" w:rsidRDefault="00F46E11" w:rsidP="00947C7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11C" w:rsidRDefault="0053411C" w:rsidP="00947C7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Перевозка тела (останков) умершего на кладбище</w:t>
            </w:r>
          </w:p>
          <w:p w:rsidR="0053411C" w:rsidRDefault="0053411C" w:rsidP="00947C7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(включая перевозку с места вскрытия)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11C" w:rsidRDefault="004B53DF" w:rsidP="00947C7E">
            <w:pPr>
              <w:pStyle w:val="ab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</w:tr>
      <w:tr w:rsidR="0053411C" w:rsidTr="00947C7E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11C" w:rsidRDefault="00F46E11" w:rsidP="00947C7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11C" w:rsidRDefault="0053411C" w:rsidP="00947C7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Погребение</w:t>
            </w:r>
          </w:p>
          <w:p w:rsidR="0053411C" w:rsidRDefault="0053411C" w:rsidP="00947C7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11C" w:rsidRDefault="004B53DF" w:rsidP="00947C7E">
            <w:pPr>
              <w:pStyle w:val="ab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8850</w:t>
            </w:r>
          </w:p>
        </w:tc>
      </w:tr>
      <w:tr w:rsidR="0053411C" w:rsidTr="00947C7E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11C" w:rsidRDefault="0053411C" w:rsidP="00947C7E">
            <w:pPr>
              <w:pStyle w:val="ab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11C" w:rsidRDefault="0053411C" w:rsidP="00947C7E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11C" w:rsidRDefault="004B53DF" w:rsidP="00947C7E">
            <w:pPr>
              <w:pStyle w:val="ab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25000</w:t>
            </w:r>
          </w:p>
        </w:tc>
      </w:tr>
    </w:tbl>
    <w:p w:rsidR="0053411C" w:rsidRDefault="0053411C" w:rsidP="0053411C">
      <w:pPr>
        <w:pStyle w:val="ab"/>
        <w:jc w:val="center"/>
      </w:pPr>
    </w:p>
    <w:p w:rsidR="0053411C" w:rsidRDefault="0053411C" w:rsidP="0053411C">
      <w:pPr>
        <w:pStyle w:val="ab"/>
        <w:jc w:val="center"/>
        <w:rPr>
          <w:rFonts w:ascii="Times New Roman" w:hAnsi="Times New Roman"/>
          <w:b/>
          <w:sz w:val="32"/>
          <w:szCs w:val="32"/>
        </w:rPr>
      </w:pPr>
    </w:p>
    <w:p w:rsidR="0053411C" w:rsidRDefault="0053411C" w:rsidP="0053411C"/>
    <w:sectPr w:rsidR="0053411C" w:rsidSect="001A6B4C">
      <w:headerReference w:type="even" r:id="rId8"/>
      <w:headerReference w:type="default" r:id="rId9"/>
      <w:pgSz w:w="11906" w:h="16838"/>
      <w:pgMar w:top="709" w:right="851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469" w:rsidRDefault="003B4469">
      <w:r>
        <w:separator/>
      </w:r>
    </w:p>
  </w:endnote>
  <w:endnote w:type="continuationSeparator" w:id="0">
    <w:p w:rsidR="003B4469" w:rsidRDefault="003B4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serif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469" w:rsidRDefault="003B4469">
      <w:r>
        <w:separator/>
      </w:r>
    </w:p>
  </w:footnote>
  <w:footnote w:type="continuationSeparator" w:id="0">
    <w:p w:rsidR="003B4469" w:rsidRDefault="003B44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4A6" w:rsidRDefault="00E5456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004A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004A6" w:rsidRDefault="002004A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4A6" w:rsidRDefault="002004A6" w:rsidP="00865DA6">
    <w:pPr>
      <w:pStyle w:val="a5"/>
      <w:framePr w:wrap="around" w:vAnchor="text" w:hAnchor="margin" w:xAlign="center" w:y="1"/>
      <w:rPr>
        <w:rStyle w:val="a6"/>
      </w:rPr>
    </w:pPr>
  </w:p>
  <w:p w:rsidR="00865DA6" w:rsidRDefault="00865DA6" w:rsidP="00865DA6">
    <w:pPr>
      <w:pStyle w:val="a5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25BFF"/>
    <w:multiLevelType w:val="hybridMultilevel"/>
    <w:tmpl w:val="1DF48584"/>
    <w:lvl w:ilvl="0" w:tplc="3F32AC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9264120"/>
    <w:multiLevelType w:val="hybridMultilevel"/>
    <w:tmpl w:val="EF6208F4"/>
    <w:lvl w:ilvl="0" w:tplc="E79251A0">
      <w:start w:val="1"/>
      <w:numFmt w:val="decimal"/>
      <w:lvlText w:val="%1."/>
      <w:lvlJc w:val="left"/>
      <w:pPr>
        <w:tabs>
          <w:tab w:val="num" w:pos="939"/>
        </w:tabs>
        <w:ind w:left="93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9"/>
        </w:tabs>
        <w:ind w:left="16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9"/>
        </w:tabs>
        <w:ind w:left="23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9"/>
        </w:tabs>
        <w:ind w:left="30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9"/>
        </w:tabs>
        <w:ind w:left="38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9"/>
        </w:tabs>
        <w:ind w:left="45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9"/>
        </w:tabs>
        <w:ind w:left="52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9"/>
        </w:tabs>
        <w:ind w:left="59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9"/>
        </w:tabs>
        <w:ind w:left="6699" w:hanging="180"/>
      </w:pPr>
    </w:lvl>
  </w:abstractNum>
  <w:abstractNum w:abstractNumId="2">
    <w:nsid w:val="39EF518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8F470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8084481"/>
    <w:multiLevelType w:val="hybridMultilevel"/>
    <w:tmpl w:val="4544AEA6"/>
    <w:lvl w:ilvl="0" w:tplc="CB3C4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BD0"/>
    <w:rsid w:val="000006F2"/>
    <w:rsid w:val="00014445"/>
    <w:rsid w:val="000233DF"/>
    <w:rsid w:val="00033FC5"/>
    <w:rsid w:val="0006017D"/>
    <w:rsid w:val="000703F0"/>
    <w:rsid w:val="00086538"/>
    <w:rsid w:val="000F18D1"/>
    <w:rsid w:val="00154D07"/>
    <w:rsid w:val="0017569C"/>
    <w:rsid w:val="00181446"/>
    <w:rsid w:val="0018322F"/>
    <w:rsid w:val="001A09D5"/>
    <w:rsid w:val="001A6B4C"/>
    <w:rsid w:val="001C10C9"/>
    <w:rsid w:val="001F0A70"/>
    <w:rsid w:val="002004A6"/>
    <w:rsid w:val="00256F92"/>
    <w:rsid w:val="00271767"/>
    <w:rsid w:val="002A103C"/>
    <w:rsid w:val="002B6BE5"/>
    <w:rsid w:val="002C71C6"/>
    <w:rsid w:val="002C7FB6"/>
    <w:rsid w:val="002D7B9A"/>
    <w:rsid w:val="002F1269"/>
    <w:rsid w:val="00356B75"/>
    <w:rsid w:val="003572BF"/>
    <w:rsid w:val="00360BB7"/>
    <w:rsid w:val="00365628"/>
    <w:rsid w:val="00374B77"/>
    <w:rsid w:val="0038349B"/>
    <w:rsid w:val="003A0AB0"/>
    <w:rsid w:val="003A2A06"/>
    <w:rsid w:val="003B4469"/>
    <w:rsid w:val="003C03E9"/>
    <w:rsid w:val="003D2686"/>
    <w:rsid w:val="003E09A4"/>
    <w:rsid w:val="003E7B3C"/>
    <w:rsid w:val="00402D81"/>
    <w:rsid w:val="00412707"/>
    <w:rsid w:val="0043243A"/>
    <w:rsid w:val="0048671E"/>
    <w:rsid w:val="00494623"/>
    <w:rsid w:val="004A6387"/>
    <w:rsid w:val="004B53DF"/>
    <w:rsid w:val="004C7850"/>
    <w:rsid w:val="004D563F"/>
    <w:rsid w:val="00506C4F"/>
    <w:rsid w:val="00511403"/>
    <w:rsid w:val="00515C89"/>
    <w:rsid w:val="005245E8"/>
    <w:rsid w:val="0053411C"/>
    <w:rsid w:val="00592D09"/>
    <w:rsid w:val="005A1EE6"/>
    <w:rsid w:val="005A5C6E"/>
    <w:rsid w:val="005B6B63"/>
    <w:rsid w:val="005C23F9"/>
    <w:rsid w:val="005C3BFA"/>
    <w:rsid w:val="005D4F12"/>
    <w:rsid w:val="005E791C"/>
    <w:rsid w:val="00604CA9"/>
    <w:rsid w:val="00616BD0"/>
    <w:rsid w:val="00635660"/>
    <w:rsid w:val="00682B87"/>
    <w:rsid w:val="006A0A34"/>
    <w:rsid w:val="006B5695"/>
    <w:rsid w:val="006D3192"/>
    <w:rsid w:val="006E6583"/>
    <w:rsid w:val="00703FD5"/>
    <w:rsid w:val="00704138"/>
    <w:rsid w:val="00770D72"/>
    <w:rsid w:val="00771524"/>
    <w:rsid w:val="00772C31"/>
    <w:rsid w:val="00773E7D"/>
    <w:rsid w:val="007762AE"/>
    <w:rsid w:val="00781C37"/>
    <w:rsid w:val="007917D9"/>
    <w:rsid w:val="00792C9D"/>
    <w:rsid w:val="007D0D65"/>
    <w:rsid w:val="007D5295"/>
    <w:rsid w:val="007D60A3"/>
    <w:rsid w:val="007F18C1"/>
    <w:rsid w:val="007F42F2"/>
    <w:rsid w:val="007F68AB"/>
    <w:rsid w:val="00841558"/>
    <w:rsid w:val="00865DA6"/>
    <w:rsid w:val="00867802"/>
    <w:rsid w:val="008A4A61"/>
    <w:rsid w:val="008B165A"/>
    <w:rsid w:val="008B7195"/>
    <w:rsid w:val="0092365B"/>
    <w:rsid w:val="00941A12"/>
    <w:rsid w:val="00945305"/>
    <w:rsid w:val="00980D46"/>
    <w:rsid w:val="00981DE2"/>
    <w:rsid w:val="009D652C"/>
    <w:rsid w:val="009E402F"/>
    <w:rsid w:val="00A31BDF"/>
    <w:rsid w:val="00A37B9A"/>
    <w:rsid w:val="00A4159A"/>
    <w:rsid w:val="00A55A25"/>
    <w:rsid w:val="00A61AA0"/>
    <w:rsid w:val="00A76FA2"/>
    <w:rsid w:val="00A86BE2"/>
    <w:rsid w:val="00A87A8F"/>
    <w:rsid w:val="00AD7379"/>
    <w:rsid w:val="00B86575"/>
    <w:rsid w:val="00B910E3"/>
    <w:rsid w:val="00BA4A27"/>
    <w:rsid w:val="00BB144D"/>
    <w:rsid w:val="00BD54BC"/>
    <w:rsid w:val="00BE25B1"/>
    <w:rsid w:val="00BF3FB4"/>
    <w:rsid w:val="00BF5A01"/>
    <w:rsid w:val="00C161F3"/>
    <w:rsid w:val="00C31A54"/>
    <w:rsid w:val="00C61597"/>
    <w:rsid w:val="00C80C63"/>
    <w:rsid w:val="00C82BAD"/>
    <w:rsid w:val="00CF74F4"/>
    <w:rsid w:val="00D0217B"/>
    <w:rsid w:val="00D16B1B"/>
    <w:rsid w:val="00D30528"/>
    <w:rsid w:val="00D36E5E"/>
    <w:rsid w:val="00D54011"/>
    <w:rsid w:val="00D74A3F"/>
    <w:rsid w:val="00D765CA"/>
    <w:rsid w:val="00D933E1"/>
    <w:rsid w:val="00D970B0"/>
    <w:rsid w:val="00DB1C55"/>
    <w:rsid w:val="00E021B0"/>
    <w:rsid w:val="00E176BB"/>
    <w:rsid w:val="00E54566"/>
    <w:rsid w:val="00EA24D7"/>
    <w:rsid w:val="00EC7850"/>
    <w:rsid w:val="00EC7E05"/>
    <w:rsid w:val="00EF29E2"/>
    <w:rsid w:val="00EF39FE"/>
    <w:rsid w:val="00F46E11"/>
    <w:rsid w:val="00F50F91"/>
    <w:rsid w:val="00FA64F8"/>
    <w:rsid w:val="00FB3620"/>
    <w:rsid w:val="00FF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4566"/>
  </w:style>
  <w:style w:type="paragraph" w:styleId="1">
    <w:name w:val="heading 1"/>
    <w:basedOn w:val="a"/>
    <w:next w:val="a"/>
    <w:qFormat/>
    <w:rsid w:val="00E54566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E54566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E54566"/>
    <w:pPr>
      <w:keepNext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E54566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E54566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E54566"/>
    <w:pPr>
      <w:keepNext/>
      <w:jc w:val="center"/>
      <w:outlineLvl w:val="5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54566"/>
    <w:pPr>
      <w:jc w:val="center"/>
    </w:pPr>
    <w:rPr>
      <w:sz w:val="28"/>
    </w:rPr>
  </w:style>
  <w:style w:type="paragraph" w:styleId="20">
    <w:name w:val="Body Text 2"/>
    <w:basedOn w:val="a"/>
    <w:rsid w:val="00E54566"/>
    <w:pPr>
      <w:jc w:val="center"/>
    </w:pPr>
    <w:rPr>
      <w:sz w:val="24"/>
    </w:rPr>
  </w:style>
  <w:style w:type="paragraph" w:styleId="a4">
    <w:name w:val="Body Text Indent"/>
    <w:basedOn w:val="a"/>
    <w:rsid w:val="00E54566"/>
    <w:pPr>
      <w:ind w:firstLine="720"/>
      <w:jc w:val="both"/>
    </w:pPr>
    <w:rPr>
      <w:sz w:val="28"/>
    </w:rPr>
  </w:style>
  <w:style w:type="paragraph" w:styleId="a5">
    <w:name w:val="header"/>
    <w:basedOn w:val="a"/>
    <w:rsid w:val="00E5456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54566"/>
  </w:style>
  <w:style w:type="paragraph" w:styleId="a7">
    <w:name w:val="Balloon Text"/>
    <w:basedOn w:val="a"/>
    <w:semiHidden/>
    <w:rsid w:val="00E54566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77152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71524"/>
  </w:style>
  <w:style w:type="paragraph" w:styleId="a8">
    <w:name w:val="footer"/>
    <w:basedOn w:val="a"/>
    <w:link w:val="a9"/>
    <w:rsid w:val="00981DE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81DE2"/>
  </w:style>
  <w:style w:type="paragraph" w:customStyle="1" w:styleId="ConsPlusNormal">
    <w:name w:val="ConsPlusNormal"/>
    <w:rsid w:val="00682B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682B87"/>
    <w:pPr>
      <w:widowControl w:val="0"/>
      <w:suppressAutoHyphens/>
      <w:autoSpaceDE w:val="0"/>
    </w:pPr>
    <w:rPr>
      <w:rFonts w:ascii="Arial" w:eastAsia="Arial" w:hAnsi="Arial"/>
      <w:b/>
      <w:bCs/>
    </w:rPr>
  </w:style>
  <w:style w:type="table" w:styleId="aa">
    <w:name w:val="Table Grid"/>
    <w:basedOn w:val="a1"/>
    <w:rsid w:val="009D652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qFormat/>
    <w:rsid w:val="00A55A25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0703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17569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printj">
    <w:name w:val="printj"/>
    <w:basedOn w:val="a"/>
    <w:rsid w:val="0017569C"/>
    <w:pPr>
      <w:spacing w:before="144" w:after="288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4566"/>
  </w:style>
  <w:style w:type="paragraph" w:styleId="1">
    <w:name w:val="heading 1"/>
    <w:basedOn w:val="a"/>
    <w:next w:val="a"/>
    <w:qFormat/>
    <w:rsid w:val="00E54566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E54566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E54566"/>
    <w:pPr>
      <w:keepNext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E54566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E54566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E54566"/>
    <w:pPr>
      <w:keepNext/>
      <w:jc w:val="center"/>
      <w:outlineLvl w:val="5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54566"/>
    <w:pPr>
      <w:jc w:val="center"/>
    </w:pPr>
    <w:rPr>
      <w:sz w:val="28"/>
    </w:rPr>
  </w:style>
  <w:style w:type="paragraph" w:styleId="20">
    <w:name w:val="Body Text 2"/>
    <w:basedOn w:val="a"/>
    <w:rsid w:val="00E54566"/>
    <w:pPr>
      <w:jc w:val="center"/>
    </w:pPr>
    <w:rPr>
      <w:sz w:val="24"/>
    </w:rPr>
  </w:style>
  <w:style w:type="paragraph" w:styleId="a4">
    <w:name w:val="Body Text Indent"/>
    <w:basedOn w:val="a"/>
    <w:rsid w:val="00E54566"/>
    <w:pPr>
      <w:ind w:firstLine="720"/>
      <w:jc w:val="both"/>
    </w:pPr>
    <w:rPr>
      <w:sz w:val="28"/>
    </w:rPr>
  </w:style>
  <w:style w:type="paragraph" w:styleId="a5">
    <w:name w:val="header"/>
    <w:basedOn w:val="a"/>
    <w:rsid w:val="00E5456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54566"/>
  </w:style>
  <w:style w:type="paragraph" w:styleId="a7">
    <w:name w:val="Balloon Text"/>
    <w:basedOn w:val="a"/>
    <w:semiHidden/>
    <w:rsid w:val="00E54566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77152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71524"/>
  </w:style>
  <w:style w:type="paragraph" w:styleId="a8">
    <w:name w:val="footer"/>
    <w:basedOn w:val="a"/>
    <w:link w:val="a9"/>
    <w:rsid w:val="00981DE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81DE2"/>
  </w:style>
  <w:style w:type="paragraph" w:customStyle="1" w:styleId="ConsPlusNormal">
    <w:name w:val="ConsPlusNormal"/>
    <w:rsid w:val="00682B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682B87"/>
    <w:pPr>
      <w:widowControl w:val="0"/>
      <w:suppressAutoHyphens/>
      <w:autoSpaceDE w:val="0"/>
    </w:pPr>
    <w:rPr>
      <w:rFonts w:ascii="Arial" w:eastAsia="Arial" w:hAnsi="Arial"/>
      <w:b/>
      <w:bCs/>
    </w:rPr>
  </w:style>
  <w:style w:type="table" w:styleId="aa">
    <w:name w:val="Table Grid"/>
    <w:basedOn w:val="a1"/>
    <w:rsid w:val="009D652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qFormat/>
    <w:rsid w:val="00A55A25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0703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17569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printj">
    <w:name w:val="printj"/>
    <w:basedOn w:val="a"/>
    <w:rsid w:val="0017569C"/>
    <w:pPr>
      <w:spacing w:before="144" w:after="288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0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8;&#1079;&#1073;&#1080;&#1088;&#1082;&#1086;&#1084;\&#1054;&#1073;&#1099;&#1095;&#1085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Обычный.dot</Template>
  <TotalTime>2</TotalTime>
  <Pages>3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3735</CharactersWithSpaces>
  <SharedDoc>false</SharedDoc>
  <HLinks>
    <vt:vector size="42" baseType="variant">
      <vt:variant>
        <vt:i4>3604592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P71</vt:lpwstr>
      </vt:variant>
      <vt:variant>
        <vt:i4>3604592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P71</vt:lpwstr>
      </vt:variant>
      <vt:variant>
        <vt:i4>3342448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P37</vt:lpwstr>
      </vt:variant>
      <vt:variant>
        <vt:i4>3866672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consultantplus://offline/ref=A7E9F3A57CE4490FDFEA402AC6A12C0923752A2ACA51704D72C4C3BF194A26D3k3vEF</vt:lpwstr>
      </vt:variant>
      <vt:variant>
        <vt:lpwstr/>
      </vt:variant>
      <vt:variant>
        <vt:i4>3866673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consultantplus://offline/ref=A7E9F3A57CE4490FDFEA402AC6A12C0923752A2AC854794577C4C3BF194A26D3k3vEF</vt:lpwstr>
      </vt:variant>
      <vt:variant>
        <vt:lpwstr/>
      </vt:variant>
      <vt:variant>
        <vt:i4>7077994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consultantplus://offline/ref=A7E9F3A57CE4490FDFEA5E27D0CD700626797325CA527A132D9B98E24E432C84790795C825AF2516k9vCF</vt:lpwstr>
      </vt:variant>
      <vt:variant>
        <vt:lpwstr/>
      </vt:variant>
      <vt:variant>
        <vt:i4>7077936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consultantplus://offline/ref=A7E9F3A57CE4490FDFEA5E27D0CD700626797224C8517A132D9B98E24E432C84790795C825AF2011k9vAF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Koreshkov</dc:creator>
  <cp:lastModifiedBy>Karaseva</cp:lastModifiedBy>
  <cp:revision>5</cp:revision>
  <cp:lastPrinted>2015-12-29T07:55:00Z</cp:lastPrinted>
  <dcterms:created xsi:type="dcterms:W3CDTF">2015-12-02T10:35:00Z</dcterms:created>
  <dcterms:modified xsi:type="dcterms:W3CDTF">2015-12-29T07:56:00Z</dcterms:modified>
</cp:coreProperties>
</file>