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B1" w:rsidRDefault="00BE25B1" w:rsidP="0070413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37FA3" w:rsidRDefault="00E37FA3" w:rsidP="00E37FA3">
      <w:pPr>
        <w:jc w:val="center"/>
        <w:rPr>
          <w:b/>
          <w:bCs/>
          <w:sz w:val="28"/>
          <w:szCs w:val="28"/>
        </w:rPr>
      </w:pPr>
    </w:p>
    <w:p w:rsidR="00E37FA3" w:rsidRDefault="00E37FA3" w:rsidP="00E37FA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E37FA3" w:rsidRDefault="00E37FA3" w:rsidP="00E37FA3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E37FA3" w:rsidRDefault="00E37FA3" w:rsidP="00E37F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E37FA3" w:rsidRPr="0081483B" w:rsidRDefault="00E37FA3" w:rsidP="00E37F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  СОЗЫВА</w:t>
      </w:r>
    </w:p>
    <w:p w:rsidR="00E37FA3" w:rsidRDefault="00E37FA3" w:rsidP="00E37FA3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37FA3" w:rsidRDefault="00E37FA3" w:rsidP="00E37FA3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</w:p>
    <w:p w:rsidR="003A1A02" w:rsidRDefault="00E37FA3" w:rsidP="00E37FA3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82A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2004A6">
        <w:rPr>
          <w:rFonts w:ascii="Times New Roman" w:hAnsi="Times New Roman"/>
          <w:sz w:val="28"/>
          <w:szCs w:val="28"/>
        </w:rPr>
        <w:t xml:space="preserve">ПРИНЯТО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E37FA3" w:rsidRPr="00982AD3" w:rsidRDefault="003A1A02" w:rsidP="00E37FA3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№64                                                                                               07.07</w:t>
      </w:r>
      <w:r w:rsidR="00171AC9">
        <w:rPr>
          <w:rFonts w:ascii="Times New Roman" w:hAnsi="Times New Roman"/>
          <w:b/>
          <w:sz w:val="28"/>
          <w:szCs w:val="28"/>
        </w:rPr>
        <w:t>.</w:t>
      </w:r>
      <w:r w:rsidR="00E37FA3" w:rsidRPr="00D30528">
        <w:rPr>
          <w:rFonts w:ascii="Times New Roman" w:hAnsi="Times New Roman"/>
          <w:b/>
          <w:sz w:val="28"/>
          <w:szCs w:val="28"/>
        </w:rPr>
        <w:t>201</w:t>
      </w:r>
      <w:r w:rsidR="00E37FA3">
        <w:rPr>
          <w:rFonts w:ascii="Times New Roman" w:hAnsi="Times New Roman"/>
          <w:b/>
          <w:sz w:val="28"/>
          <w:szCs w:val="28"/>
        </w:rPr>
        <w:t>6</w:t>
      </w:r>
      <w:r w:rsidR="00E37FA3" w:rsidRPr="00D30528">
        <w:rPr>
          <w:rFonts w:ascii="Times New Roman" w:hAnsi="Times New Roman"/>
          <w:b/>
          <w:sz w:val="28"/>
          <w:szCs w:val="28"/>
        </w:rPr>
        <w:t>г</w:t>
      </w:r>
    </w:p>
    <w:p w:rsidR="00E37FA3" w:rsidRPr="00982AD3" w:rsidRDefault="00E37FA3" w:rsidP="00E37FA3">
      <w:pPr>
        <w:rPr>
          <w:sz w:val="28"/>
          <w:szCs w:val="28"/>
        </w:rPr>
      </w:pPr>
    </w:p>
    <w:p w:rsidR="005766A4" w:rsidRPr="005766A4" w:rsidRDefault="005766A4" w:rsidP="005766A4">
      <w:pPr>
        <w:pStyle w:val="ab"/>
        <w:rPr>
          <w:rFonts w:ascii="Times New Roman" w:hAnsi="Times New Roman"/>
          <w:b/>
          <w:sz w:val="28"/>
          <w:szCs w:val="28"/>
        </w:rPr>
      </w:pPr>
      <w:r w:rsidRPr="005766A4"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</w:t>
      </w:r>
    </w:p>
    <w:p w:rsidR="005766A4" w:rsidRPr="005766A4" w:rsidRDefault="005766A4" w:rsidP="005766A4">
      <w:pPr>
        <w:pStyle w:val="ab"/>
        <w:rPr>
          <w:rFonts w:ascii="Times New Roman" w:hAnsi="Times New Roman"/>
          <w:b/>
          <w:sz w:val="28"/>
          <w:szCs w:val="28"/>
        </w:rPr>
      </w:pPr>
      <w:r w:rsidRPr="005766A4">
        <w:rPr>
          <w:rFonts w:ascii="Times New Roman" w:hAnsi="Times New Roman"/>
          <w:b/>
          <w:sz w:val="28"/>
          <w:szCs w:val="28"/>
        </w:rPr>
        <w:t xml:space="preserve">депутата Совета Петровского городского </w:t>
      </w:r>
    </w:p>
    <w:p w:rsidR="005766A4" w:rsidRPr="004C1EC3" w:rsidRDefault="005766A4" w:rsidP="005766A4">
      <w:pPr>
        <w:pStyle w:val="ab"/>
        <w:rPr>
          <w:b/>
        </w:rPr>
      </w:pPr>
      <w:r w:rsidRPr="005766A4">
        <w:rPr>
          <w:rFonts w:ascii="Times New Roman" w:hAnsi="Times New Roman"/>
          <w:b/>
          <w:sz w:val="28"/>
          <w:szCs w:val="28"/>
        </w:rPr>
        <w:t>поселени</w:t>
      </w:r>
      <w:proofErr w:type="gramStart"/>
      <w:r w:rsidRPr="005766A4">
        <w:rPr>
          <w:rFonts w:ascii="Times New Roman" w:hAnsi="Times New Roman"/>
          <w:b/>
          <w:sz w:val="28"/>
          <w:szCs w:val="28"/>
        </w:rPr>
        <w:t>я-</w:t>
      </w:r>
      <w:proofErr w:type="gramEnd"/>
      <w:r w:rsidRPr="005766A4">
        <w:rPr>
          <w:rFonts w:ascii="Times New Roman" w:hAnsi="Times New Roman"/>
          <w:b/>
          <w:sz w:val="28"/>
          <w:szCs w:val="28"/>
        </w:rPr>
        <w:t xml:space="preserve"> Гончаровой  С.В</w:t>
      </w:r>
      <w:r>
        <w:t xml:space="preserve">. </w:t>
      </w:r>
    </w:p>
    <w:p w:rsidR="00E37FA3" w:rsidRPr="00DE64DF" w:rsidRDefault="00E37FA3" w:rsidP="00E37FA3">
      <w:pPr>
        <w:jc w:val="both"/>
        <w:rPr>
          <w:b/>
          <w:sz w:val="28"/>
          <w:szCs w:val="28"/>
        </w:rPr>
      </w:pPr>
    </w:p>
    <w:p w:rsidR="00E37FA3" w:rsidRDefault="00E37FA3" w:rsidP="00E37FA3">
      <w:pPr>
        <w:jc w:val="both"/>
        <w:rPr>
          <w:sz w:val="16"/>
          <w:szCs w:val="16"/>
        </w:rPr>
      </w:pPr>
    </w:p>
    <w:p w:rsidR="00E37FA3" w:rsidRDefault="00E37FA3" w:rsidP="00E37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55874" w:rsidRDefault="00855874" w:rsidP="008558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 депутат Петровского городского поселения  Го</w:t>
      </w:r>
      <w:r w:rsidR="003A1A02">
        <w:rPr>
          <w:sz w:val="28"/>
          <w:szCs w:val="28"/>
        </w:rPr>
        <w:t>н</w:t>
      </w:r>
      <w:r>
        <w:rPr>
          <w:sz w:val="28"/>
          <w:szCs w:val="28"/>
        </w:rPr>
        <w:t xml:space="preserve">чарова С.В. </w:t>
      </w:r>
      <w:r>
        <w:rPr>
          <w:sz w:val="28"/>
        </w:rPr>
        <w:t xml:space="preserve">не </w:t>
      </w:r>
      <w:r>
        <w:rPr>
          <w:sz w:val="28"/>
          <w:szCs w:val="28"/>
        </w:rPr>
        <w:t xml:space="preserve">предоставила </w:t>
      </w:r>
      <w:r w:rsidRPr="000D022A">
        <w:rPr>
          <w:sz w:val="28"/>
          <w:szCs w:val="28"/>
        </w:rPr>
        <w:t xml:space="preserve">справки о полученных </w:t>
      </w:r>
      <w:r w:rsidR="005766A4">
        <w:rPr>
          <w:sz w:val="28"/>
          <w:szCs w:val="28"/>
        </w:rPr>
        <w:t>ей</w:t>
      </w:r>
      <w:r w:rsidRPr="000D022A">
        <w:rPr>
          <w:sz w:val="28"/>
          <w:szCs w:val="28"/>
        </w:rPr>
        <w:t xml:space="preserve"> дохода</w:t>
      </w:r>
      <w:r w:rsidR="005766A4">
        <w:rPr>
          <w:sz w:val="28"/>
          <w:szCs w:val="28"/>
        </w:rPr>
        <w:t>х, об имуществе принадлежащем ей</w:t>
      </w:r>
      <w:r w:rsidRPr="000D022A">
        <w:rPr>
          <w:sz w:val="28"/>
          <w:szCs w:val="28"/>
        </w:rPr>
        <w:t xml:space="preserve"> на праве собственности, и обязател</w:t>
      </w:r>
      <w:r>
        <w:rPr>
          <w:sz w:val="28"/>
          <w:szCs w:val="28"/>
        </w:rPr>
        <w:t>ьствах имущественного характера</w:t>
      </w:r>
      <w:r w:rsidRPr="000D02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022A">
        <w:rPr>
          <w:sz w:val="28"/>
          <w:szCs w:val="28"/>
        </w:rPr>
        <w:t>а также сведений о доходах супруг</w:t>
      </w:r>
      <w:proofErr w:type="gramStart"/>
      <w:r w:rsidRPr="000D022A">
        <w:rPr>
          <w:sz w:val="28"/>
          <w:szCs w:val="28"/>
        </w:rPr>
        <w:t>и(</w:t>
      </w:r>
      <w:proofErr w:type="gramEnd"/>
      <w:r w:rsidRPr="000D022A">
        <w:rPr>
          <w:sz w:val="28"/>
          <w:szCs w:val="28"/>
        </w:rPr>
        <w:t>супруга) и несовершеннолетних детей, об имуществе, принадлежащем им на праве собственности</w:t>
      </w:r>
      <w:r>
        <w:rPr>
          <w:sz w:val="28"/>
          <w:szCs w:val="28"/>
        </w:rPr>
        <w:t>.</w:t>
      </w:r>
      <w:r w:rsidRPr="000D022A">
        <w:rPr>
          <w:sz w:val="28"/>
          <w:szCs w:val="28"/>
        </w:rPr>
        <w:t xml:space="preserve"> </w:t>
      </w:r>
    </w:p>
    <w:p w:rsidR="00E37FA3" w:rsidRPr="00855874" w:rsidRDefault="00855874" w:rsidP="00855874">
      <w:pPr>
        <w:spacing w:line="360" w:lineRule="auto"/>
        <w:ind w:firstLine="720"/>
        <w:jc w:val="both"/>
        <w:rPr>
          <w:sz w:val="28"/>
          <w:szCs w:val="28"/>
        </w:rPr>
      </w:pPr>
      <w:r w:rsidRPr="00855874">
        <w:rPr>
          <w:sz w:val="28"/>
          <w:szCs w:val="28"/>
        </w:rPr>
        <w:t xml:space="preserve">В соответствии </w:t>
      </w:r>
      <w:r w:rsidR="00171AC9" w:rsidRPr="00855874">
        <w:rPr>
          <w:sz w:val="28"/>
          <w:szCs w:val="28"/>
        </w:rPr>
        <w:t>с ч.4 ст.12.1</w:t>
      </w:r>
      <w:r w:rsidRPr="00855874">
        <w:rPr>
          <w:sz w:val="28"/>
          <w:szCs w:val="28"/>
        </w:rPr>
        <w:t xml:space="preserve">, ст. 13.1 </w:t>
      </w:r>
      <w:r w:rsidR="00171AC9" w:rsidRPr="00855874">
        <w:rPr>
          <w:sz w:val="28"/>
          <w:szCs w:val="28"/>
        </w:rPr>
        <w:t xml:space="preserve"> Федерального закона от 25.12.2008 № 273-ФЗ « О противодействии коррупции»</w:t>
      </w:r>
      <w:proofErr w:type="gramStart"/>
      <w:r w:rsidR="00171AC9" w:rsidRPr="00855874">
        <w:rPr>
          <w:sz w:val="28"/>
          <w:szCs w:val="28"/>
        </w:rPr>
        <w:t xml:space="preserve"> </w:t>
      </w:r>
      <w:r w:rsidRPr="00855874">
        <w:rPr>
          <w:sz w:val="28"/>
          <w:szCs w:val="28"/>
        </w:rPr>
        <w:t>,</w:t>
      </w:r>
      <w:proofErr w:type="gramEnd"/>
      <w:r w:rsidRPr="00855874">
        <w:rPr>
          <w:sz w:val="28"/>
          <w:szCs w:val="28"/>
        </w:rPr>
        <w:t xml:space="preserve"> с ч. 1 ст. 2 , ч. 7.2. ст.</w:t>
      </w:r>
      <w:r w:rsidR="00171AC9" w:rsidRPr="00855874">
        <w:rPr>
          <w:sz w:val="28"/>
          <w:szCs w:val="28"/>
        </w:rPr>
        <w:t xml:space="preserve"> </w:t>
      </w:r>
      <w:r w:rsidRPr="00855874">
        <w:rPr>
          <w:sz w:val="28"/>
          <w:szCs w:val="28"/>
        </w:rPr>
        <w:t>4</w:t>
      </w:r>
      <w:r w:rsidR="005766A4">
        <w:rPr>
          <w:sz w:val="28"/>
          <w:szCs w:val="28"/>
        </w:rPr>
        <w:t>0 Федерального закона от 06.10.2</w:t>
      </w:r>
      <w:r w:rsidRPr="00855874">
        <w:rPr>
          <w:sz w:val="28"/>
          <w:szCs w:val="28"/>
        </w:rPr>
        <w:t>003 № 131-ФЗ  «Об общих принципах организации местного самоуправления  в РФ»</w:t>
      </w:r>
      <w:r w:rsidR="00E37FA3" w:rsidRPr="00855874">
        <w:rPr>
          <w:sz w:val="28"/>
          <w:szCs w:val="28"/>
        </w:rPr>
        <w:t>,</w:t>
      </w:r>
      <w:r w:rsidR="005766A4">
        <w:rPr>
          <w:sz w:val="28"/>
          <w:szCs w:val="28"/>
        </w:rPr>
        <w:t xml:space="preserve"> с. ч</w:t>
      </w:r>
      <w:r w:rsidRPr="00855874">
        <w:rPr>
          <w:sz w:val="28"/>
          <w:szCs w:val="28"/>
        </w:rPr>
        <w:t>. 6.1 ст. 28 Устава Петровского городского поселения</w:t>
      </w:r>
      <w:r>
        <w:rPr>
          <w:sz w:val="28"/>
          <w:szCs w:val="28"/>
        </w:rPr>
        <w:t>, рассмотрев протест Прокуратуры</w:t>
      </w:r>
      <w:r w:rsidR="005766A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 Посадского района № 02-28-16  от 14.06.2016 г. </w:t>
      </w:r>
      <w:r w:rsidRPr="00855874">
        <w:rPr>
          <w:sz w:val="28"/>
          <w:szCs w:val="28"/>
        </w:rPr>
        <w:t xml:space="preserve"> </w:t>
      </w:r>
      <w:r w:rsidR="00E37FA3" w:rsidRPr="00855874">
        <w:rPr>
          <w:sz w:val="28"/>
          <w:szCs w:val="28"/>
        </w:rPr>
        <w:t xml:space="preserve"> Совет Петровского городского поселения </w:t>
      </w:r>
      <w:r w:rsidR="00E37FA3" w:rsidRPr="00855874">
        <w:rPr>
          <w:b/>
          <w:sz w:val="28"/>
          <w:szCs w:val="28"/>
        </w:rPr>
        <w:t>РЕШИЛ:</w:t>
      </w:r>
    </w:p>
    <w:p w:rsidR="00E37FA3" w:rsidRPr="005766A4" w:rsidRDefault="00E37FA3" w:rsidP="005766A4">
      <w:pPr>
        <w:pStyle w:val="a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66A4">
        <w:rPr>
          <w:rFonts w:ascii="Times New Roman" w:hAnsi="Times New Roman"/>
          <w:b/>
          <w:sz w:val="28"/>
          <w:szCs w:val="28"/>
        </w:rPr>
        <w:t xml:space="preserve">          1. </w:t>
      </w:r>
      <w:r w:rsidR="00855874" w:rsidRPr="005766A4">
        <w:rPr>
          <w:rFonts w:ascii="Times New Roman" w:hAnsi="Times New Roman"/>
          <w:b/>
          <w:sz w:val="28"/>
          <w:szCs w:val="28"/>
        </w:rPr>
        <w:t xml:space="preserve"> </w:t>
      </w:r>
      <w:r w:rsidR="00855874" w:rsidRPr="005766A4">
        <w:rPr>
          <w:rFonts w:ascii="Times New Roman" w:hAnsi="Times New Roman"/>
          <w:sz w:val="28"/>
          <w:szCs w:val="28"/>
        </w:rPr>
        <w:t>Прекратить досрочно полномо</w:t>
      </w:r>
      <w:r w:rsidR="005766A4">
        <w:rPr>
          <w:rFonts w:ascii="Times New Roman" w:hAnsi="Times New Roman"/>
          <w:sz w:val="28"/>
          <w:szCs w:val="28"/>
        </w:rPr>
        <w:t xml:space="preserve">чия депутата Совета Петровского </w:t>
      </w:r>
      <w:r w:rsidR="00855874" w:rsidRPr="005766A4">
        <w:rPr>
          <w:rFonts w:ascii="Times New Roman" w:hAnsi="Times New Roman"/>
          <w:sz w:val="28"/>
          <w:szCs w:val="28"/>
        </w:rPr>
        <w:t xml:space="preserve">городского поселения  от многомандатного избирательного округа № 1 Гончаровой С.В. </w:t>
      </w:r>
    </w:p>
    <w:p w:rsidR="00E37FA3" w:rsidRPr="00855874" w:rsidRDefault="00E37FA3" w:rsidP="00855874">
      <w:pPr>
        <w:spacing w:line="360" w:lineRule="auto"/>
        <w:jc w:val="both"/>
        <w:rPr>
          <w:sz w:val="28"/>
          <w:szCs w:val="28"/>
        </w:rPr>
      </w:pPr>
      <w:r w:rsidRPr="00855874">
        <w:rPr>
          <w:b/>
          <w:sz w:val="28"/>
          <w:szCs w:val="28"/>
        </w:rPr>
        <w:t xml:space="preserve">         2.</w:t>
      </w:r>
      <w:r w:rsidRPr="00855874">
        <w:rPr>
          <w:sz w:val="28"/>
          <w:szCs w:val="28"/>
        </w:rPr>
        <w:t xml:space="preserve"> Настоящее решение обнародовать и разместить на сайте Петровского городского поселения.</w:t>
      </w:r>
    </w:p>
    <w:p w:rsidR="00E37FA3" w:rsidRDefault="00E37FA3" w:rsidP="00E37FA3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E37FA3" w:rsidRPr="00415DCB" w:rsidRDefault="00E37FA3" w:rsidP="00E37FA3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</w:t>
      </w:r>
      <w:r w:rsidRPr="00415DCB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15DCB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В.В.Шигарев</w:t>
      </w:r>
      <w:proofErr w:type="spellEnd"/>
    </w:p>
    <w:p w:rsidR="00E37FA3" w:rsidRDefault="00E37FA3" w:rsidP="00E37FA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855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</w:p>
    <w:p w:rsidR="00E37FA3" w:rsidRDefault="00E37FA3" w:rsidP="00E37FA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5874">
        <w:rPr>
          <w:rFonts w:ascii="Times New Roman" w:hAnsi="Times New Roman" w:cs="Times New Roman"/>
          <w:sz w:val="28"/>
          <w:szCs w:val="28"/>
        </w:rPr>
        <w:t xml:space="preserve"> </w:t>
      </w:r>
      <w:r w:rsidR="003A1A02">
        <w:rPr>
          <w:rFonts w:ascii="Times New Roman" w:hAnsi="Times New Roman" w:cs="Times New Roman"/>
          <w:sz w:val="28"/>
          <w:szCs w:val="28"/>
        </w:rPr>
        <w:t>07</w:t>
      </w:r>
      <w:r w:rsidR="008558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A1A02">
        <w:rPr>
          <w:rFonts w:ascii="Times New Roman" w:hAnsi="Times New Roman" w:cs="Times New Roman"/>
          <w:sz w:val="28"/>
          <w:szCs w:val="28"/>
        </w:rPr>
        <w:t>июл</w:t>
      </w:r>
      <w:r w:rsidR="00171AC9">
        <w:rPr>
          <w:rFonts w:ascii="Times New Roman" w:hAnsi="Times New Roman" w:cs="Times New Roman"/>
          <w:sz w:val="28"/>
          <w:szCs w:val="28"/>
        </w:rPr>
        <w:t>я</w:t>
      </w:r>
      <w:r w:rsidR="003A1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2016г</w:t>
      </w:r>
    </w:p>
    <w:p w:rsidR="00E37FA3" w:rsidRDefault="00E37FA3" w:rsidP="00E37FA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A1A02">
        <w:rPr>
          <w:rFonts w:ascii="Times New Roman" w:hAnsi="Times New Roman" w:cs="Times New Roman"/>
          <w:sz w:val="28"/>
          <w:szCs w:val="28"/>
        </w:rPr>
        <w:t>64</w:t>
      </w:r>
    </w:p>
    <w:p w:rsidR="00E37FA3" w:rsidRDefault="00E37FA3" w:rsidP="00E37F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FA3" w:rsidRDefault="00E37FA3" w:rsidP="00E37FA3">
      <w:pPr>
        <w:jc w:val="both"/>
        <w:rPr>
          <w:sz w:val="28"/>
          <w:szCs w:val="28"/>
        </w:rPr>
      </w:pPr>
    </w:p>
    <w:p w:rsidR="0053482B" w:rsidRPr="0053482B" w:rsidRDefault="0053482B" w:rsidP="0053482B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3482B" w:rsidRPr="0053482B" w:rsidSect="001A6B4C">
      <w:headerReference w:type="even" r:id="rId8"/>
      <w:headerReference w:type="default" r:id="rId9"/>
      <w:pgSz w:w="11906" w:h="16838"/>
      <w:pgMar w:top="709" w:right="851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6A" w:rsidRDefault="00B9056A">
      <w:r>
        <w:separator/>
      </w:r>
    </w:p>
  </w:endnote>
  <w:endnote w:type="continuationSeparator" w:id="0">
    <w:p w:rsidR="00B9056A" w:rsidRDefault="00B9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6A" w:rsidRDefault="00B9056A">
      <w:r>
        <w:separator/>
      </w:r>
    </w:p>
  </w:footnote>
  <w:footnote w:type="continuationSeparator" w:id="0">
    <w:p w:rsidR="00B9056A" w:rsidRDefault="00B90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E545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2004A6">
    <w:pPr>
      <w:pStyle w:val="a5"/>
      <w:framePr w:wrap="around" w:vAnchor="text" w:hAnchor="margin" w:xAlign="center" w:y="1"/>
      <w:rPr>
        <w:rStyle w:val="a6"/>
      </w:rPr>
    </w:pPr>
  </w:p>
  <w:p w:rsidR="002004A6" w:rsidRDefault="002004A6" w:rsidP="005766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24E"/>
    <w:multiLevelType w:val="hybridMultilevel"/>
    <w:tmpl w:val="52AA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BFF"/>
    <w:multiLevelType w:val="hybridMultilevel"/>
    <w:tmpl w:val="1DF48584"/>
    <w:lvl w:ilvl="0" w:tplc="3F3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264120"/>
    <w:multiLevelType w:val="hybridMultilevel"/>
    <w:tmpl w:val="EF6208F4"/>
    <w:lvl w:ilvl="0" w:tplc="E79251A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2FE52254"/>
    <w:multiLevelType w:val="hybridMultilevel"/>
    <w:tmpl w:val="B04C0070"/>
    <w:lvl w:ilvl="0" w:tplc="1A2ED9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F5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F47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4CD1304"/>
    <w:multiLevelType w:val="hybridMultilevel"/>
    <w:tmpl w:val="BBDA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84481"/>
    <w:multiLevelType w:val="hybridMultilevel"/>
    <w:tmpl w:val="4544AEA6"/>
    <w:lvl w:ilvl="0" w:tplc="CB3C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AE2A38"/>
    <w:multiLevelType w:val="hybridMultilevel"/>
    <w:tmpl w:val="B6648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D0"/>
    <w:rsid w:val="000006F2"/>
    <w:rsid w:val="0000696E"/>
    <w:rsid w:val="00014445"/>
    <w:rsid w:val="000233DF"/>
    <w:rsid w:val="00033FC5"/>
    <w:rsid w:val="0006017D"/>
    <w:rsid w:val="000703F0"/>
    <w:rsid w:val="00086538"/>
    <w:rsid w:val="0009388C"/>
    <w:rsid w:val="000F18D1"/>
    <w:rsid w:val="00154D07"/>
    <w:rsid w:val="00171AC9"/>
    <w:rsid w:val="0017569C"/>
    <w:rsid w:val="0019359A"/>
    <w:rsid w:val="001A09D5"/>
    <w:rsid w:val="001A6B4C"/>
    <w:rsid w:val="001C10C9"/>
    <w:rsid w:val="002004A6"/>
    <w:rsid w:val="00256F92"/>
    <w:rsid w:val="002710CC"/>
    <w:rsid w:val="00271767"/>
    <w:rsid w:val="002A103C"/>
    <w:rsid w:val="002B473E"/>
    <w:rsid w:val="002B6BE5"/>
    <w:rsid w:val="002C71C6"/>
    <w:rsid w:val="002C7FB6"/>
    <w:rsid w:val="002D7B9A"/>
    <w:rsid w:val="002F1269"/>
    <w:rsid w:val="003306EC"/>
    <w:rsid w:val="00356B75"/>
    <w:rsid w:val="003572BF"/>
    <w:rsid w:val="00365628"/>
    <w:rsid w:val="00374B77"/>
    <w:rsid w:val="0038349B"/>
    <w:rsid w:val="003A0AB0"/>
    <w:rsid w:val="003A1A02"/>
    <w:rsid w:val="003A2A06"/>
    <w:rsid w:val="003C03E9"/>
    <w:rsid w:val="003D2686"/>
    <w:rsid w:val="003E09A4"/>
    <w:rsid w:val="003E7B3C"/>
    <w:rsid w:val="00402D81"/>
    <w:rsid w:val="00406830"/>
    <w:rsid w:val="00412707"/>
    <w:rsid w:val="0043243A"/>
    <w:rsid w:val="0048671E"/>
    <w:rsid w:val="00494623"/>
    <w:rsid w:val="004A6387"/>
    <w:rsid w:val="004C7850"/>
    <w:rsid w:val="004D563F"/>
    <w:rsid w:val="00506C4F"/>
    <w:rsid w:val="00515C89"/>
    <w:rsid w:val="005245E8"/>
    <w:rsid w:val="0053482B"/>
    <w:rsid w:val="005766A4"/>
    <w:rsid w:val="0059062C"/>
    <w:rsid w:val="00592D09"/>
    <w:rsid w:val="005A1EE6"/>
    <w:rsid w:val="005A5C6E"/>
    <w:rsid w:val="005B6B63"/>
    <w:rsid w:val="005C23F9"/>
    <w:rsid w:val="005C3BFA"/>
    <w:rsid w:val="005D4F12"/>
    <w:rsid w:val="005E791C"/>
    <w:rsid w:val="00604CA9"/>
    <w:rsid w:val="00616BD0"/>
    <w:rsid w:val="00616FDD"/>
    <w:rsid w:val="00635660"/>
    <w:rsid w:val="00682B87"/>
    <w:rsid w:val="006A0A34"/>
    <w:rsid w:val="006B5695"/>
    <w:rsid w:val="006C4BA8"/>
    <w:rsid w:val="006D3192"/>
    <w:rsid w:val="006E6583"/>
    <w:rsid w:val="00703FD5"/>
    <w:rsid w:val="00704138"/>
    <w:rsid w:val="00770D72"/>
    <w:rsid w:val="00771524"/>
    <w:rsid w:val="00772C31"/>
    <w:rsid w:val="00773E7D"/>
    <w:rsid w:val="00781C37"/>
    <w:rsid w:val="007917D9"/>
    <w:rsid w:val="00792C9D"/>
    <w:rsid w:val="007D0D65"/>
    <w:rsid w:val="007D5295"/>
    <w:rsid w:val="007D60A3"/>
    <w:rsid w:val="007F18C1"/>
    <w:rsid w:val="007F42F2"/>
    <w:rsid w:val="007F68AB"/>
    <w:rsid w:val="00841558"/>
    <w:rsid w:val="00855874"/>
    <w:rsid w:val="00867802"/>
    <w:rsid w:val="008A4A61"/>
    <w:rsid w:val="008B165A"/>
    <w:rsid w:val="008B7195"/>
    <w:rsid w:val="008C28CD"/>
    <w:rsid w:val="0092365B"/>
    <w:rsid w:val="00941A12"/>
    <w:rsid w:val="00945305"/>
    <w:rsid w:val="00980D46"/>
    <w:rsid w:val="00981DE2"/>
    <w:rsid w:val="009873FF"/>
    <w:rsid w:val="009972B8"/>
    <w:rsid w:val="009D652C"/>
    <w:rsid w:val="009E402F"/>
    <w:rsid w:val="00A31BDF"/>
    <w:rsid w:val="00A37B9A"/>
    <w:rsid w:val="00A4159A"/>
    <w:rsid w:val="00A55A25"/>
    <w:rsid w:val="00A61AA0"/>
    <w:rsid w:val="00A76FA2"/>
    <w:rsid w:val="00A86BE2"/>
    <w:rsid w:val="00A87A8F"/>
    <w:rsid w:val="00AA2A66"/>
    <w:rsid w:val="00AA43DB"/>
    <w:rsid w:val="00AC3848"/>
    <w:rsid w:val="00AD7379"/>
    <w:rsid w:val="00AF6D4A"/>
    <w:rsid w:val="00B86575"/>
    <w:rsid w:val="00B9056A"/>
    <w:rsid w:val="00B910E3"/>
    <w:rsid w:val="00BA4A27"/>
    <w:rsid w:val="00BB144D"/>
    <w:rsid w:val="00BE25B1"/>
    <w:rsid w:val="00BF3FB4"/>
    <w:rsid w:val="00BF5A01"/>
    <w:rsid w:val="00C161F3"/>
    <w:rsid w:val="00C31A54"/>
    <w:rsid w:val="00C80C63"/>
    <w:rsid w:val="00C82BAD"/>
    <w:rsid w:val="00CF74F4"/>
    <w:rsid w:val="00D0217B"/>
    <w:rsid w:val="00D16B1B"/>
    <w:rsid w:val="00D30528"/>
    <w:rsid w:val="00D36E5E"/>
    <w:rsid w:val="00D54011"/>
    <w:rsid w:val="00D74A3F"/>
    <w:rsid w:val="00D765CA"/>
    <w:rsid w:val="00D933E1"/>
    <w:rsid w:val="00D970B0"/>
    <w:rsid w:val="00DA6317"/>
    <w:rsid w:val="00DB1C55"/>
    <w:rsid w:val="00DD3664"/>
    <w:rsid w:val="00E021B0"/>
    <w:rsid w:val="00E176BB"/>
    <w:rsid w:val="00E37FA3"/>
    <w:rsid w:val="00E54566"/>
    <w:rsid w:val="00E64B49"/>
    <w:rsid w:val="00EA24D7"/>
    <w:rsid w:val="00EC1A69"/>
    <w:rsid w:val="00EC7850"/>
    <w:rsid w:val="00EC7E05"/>
    <w:rsid w:val="00EF04F3"/>
    <w:rsid w:val="00EF29E2"/>
    <w:rsid w:val="00F50F91"/>
    <w:rsid w:val="00FA64F8"/>
    <w:rsid w:val="00FB3620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79;&#1073;&#1080;&#1088;&#1082;&#1086;&#1084;\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31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1641</CharactersWithSpaces>
  <SharedDoc>false</SharedDoc>
  <HLinks>
    <vt:vector size="42" baseType="variant"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3866672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consultantplus://offline/ref=A7E9F3A57CE4490FDFEA402AC6A12C0923752A2ACA51704D72C4C3BF194A26D3k3vEF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consultantplus://offline/ref=A7E9F3A57CE4490FDFEA402AC6A12C0923752A2AC854794577C4C3BF194A26D3k3vEF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consultantplus://offline/ref=A7E9F3A57CE4490FDFEA5E27D0CD700626797325CA527A132D9B98E24E432C84790795C825AF2516k9vCF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consultantplus://offline/ref=A7E9F3A57CE4490FDFEA5E27D0CD700626797224C8517A132D9B98E24E432C84790795C825AF2011k9vAF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</dc:creator>
  <cp:lastModifiedBy>Karaseva</cp:lastModifiedBy>
  <cp:revision>4</cp:revision>
  <cp:lastPrinted>2016-07-07T07:56:00Z</cp:lastPrinted>
  <dcterms:created xsi:type="dcterms:W3CDTF">2016-06-15T07:20:00Z</dcterms:created>
  <dcterms:modified xsi:type="dcterms:W3CDTF">2016-07-11T11:44:00Z</dcterms:modified>
</cp:coreProperties>
</file>