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03A1F" w:rsidRDefault="00C03A1F" w:rsidP="00DB1C55">
      <w:pPr>
        <w:jc w:val="center"/>
        <w:rPr>
          <w:b/>
          <w:bCs/>
          <w:sz w:val="28"/>
          <w:szCs w:val="28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D14D5" w:rsidRDefault="00DD14D5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C03A1F">
        <w:rPr>
          <w:rFonts w:ascii="Times New Roman" w:hAnsi="Times New Roman"/>
          <w:b/>
          <w:sz w:val="28"/>
          <w:szCs w:val="28"/>
        </w:rPr>
        <w:t>___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C03A1F">
        <w:rPr>
          <w:rFonts w:ascii="Times New Roman" w:hAnsi="Times New Roman"/>
          <w:b/>
          <w:sz w:val="28"/>
          <w:szCs w:val="28"/>
        </w:rPr>
        <w:t>________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C60BC8">
        <w:rPr>
          <w:rFonts w:ascii="Times New Roman" w:hAnsi="Times New Roman"/>
          <w:b/>
          <w:sz w:val="28"/>
          <w:szCs w:val="28"/>
        </w:rPr>
        <w:t>7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9D59CC" w:rsidRDefault="00C60BC8" w:rsidP="00C03A1F">
      <w:pPr>
        <w:ind w:right="2549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 в решение Совета Петровского городского поселения от 31.10.2016 № 80 "</w:t>
      </w:r>
      <w:r w:rsidR="00BD2B38">
        <w:rPr>
          <w:b/>
          <w:sz w:val="28"/>
          <w:szCs w:val="28"/>
        </w:rPr>
        <w:t>Об установлении   платы за содержание и ремонт  жилого помещения  по  Петровскому городскому поселению  с 01.01.2017г. по 31.12.2017 г.</w:t>
      </w:r>
      <w:r>
        <w:rPr>
          <w:b/>
          <w:sz w:val="28"/>
          <w:szCs w:val="28"/>
        </w:rPr>
        <w:t>"</w:t>
      </w:r>
    </w:p>
    <w:p w:rsidR="009D59CC" w:rsidRDefault="009D59CC" w:rsidP="009D59CC">
      <w:pPr>
        <w:rPr>
          <w:sz w:val="28"/>
          <w:szCs w:val="28"/>
        </w:rPr>
      </w:pPr>
    </w:p>
    <w:p w:rsidR="009D59CC" w:rsidRDefault="009D59CC" w:rsidP="009D59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Жилищным кодексом РФ № 188-ФЗ от 29.12.2004 г., постановлением Правительства Российской Федерации от 13.08.2006  № 491 «Об утверждении Правил содержания общего имущества в многоквартирном доме  и Правил изменения размера платы за содержание и ремонт жилого помещения  в случае оказания  услуг  и выполнения  работ по управлению, содержанию  и  ремонту  общего имущества в многоквартирном  доме ненадлежащего качества и (или) с перерывами</w:t>
      </w:r>
      <w:proofErr w:type="gramEnd"/>
      <w:r>
        <w:rPr>
          <w:sz w:val="28"/>
          <w:szCs w:val="28"/>
        </w:rPr>
        <w:t xml:space="preserve">, превышающими установленную  продолжительность   Совет Петровского  городского поселения </w:t>
      </w:r>
      <w:r>
        <w:rPr>
          <w:b/>
          <w:sz w:val="28"/>
          <w:szCs w:val="28"/>
        </w:rPr>
        <w:t>РЕШИЛ:</w:t>
      </w:r>
    </w:p>
    <w:p w:rsidR="00BD2B38" w:rsidRPr="00BD2B38" w:rsidRDefault="00BD2B38" w:rsidP="00BD2B38">
      <w:pPr>
        <w:pStyle w:val="ac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B38">
        <w:rPr>
          <w:rFonts w:ascii="Times New Roman" w:hAnsi="Times New Roman"/>
          <w:sz w:val="28"/>
          <w:szCs w:val="28"/>
        </w:rPr>
        <w:t>Внести изменения  в решение Совета Петровского городского поселения от 31.10.2016 № 80 "Об  установлении   платы  за содержание  жилого  помещения   по Петровскому городскому поселению с 01.01.2017г. по 31.12.2017г."  - изложив  приложение к решению</w:t>
      </w:r>
      <w:r>
        <w:rPr>
          <w:rFonts w:ascii="Times New Roman" w:hAnsi="Times New Roman"/>
          <w:sz w:val="28"/>
          <w:szCs w:val="28"/>
        </w:rPr>
        <w:t xml:space="preserve"> в новой редакции (</w:t>
      </w:r>
      <w:r w:rsidRPr="00BD2B38">
        <w:rPr>
          <w:rFonts w:ascii="Times New Roman" w:hAnsi="Times New Roman"/>
          <w:sz w:val="28"/>
          <w:szCs w:val="28"/>
        </w:rPr>
        <w:t>согласно приложению к настоящему решению).</w:t>
      </w:r>
      <w:bookmarkStart w:id="0" w:name="_GoBack"/>
      <w:bookmarkEnd w:id="0"/>
    </w:p>
    <w:p w:rsidR="00BD2B38" w:rsidRPr="00BD2B38" w:rsidRDefault="00BD2B38" w:rsidP="00BD2B38">
      <w:pPr>
        <w:pStyle w:val="ab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D2B38">
        <w:rPr>
          <w:rFonts w:ascii="Times New Roman" w:hAnsi="Times New Roman"/>
          <w:sz w:val="28"/>
          <w:szCs w:val="28"/>
        </w:rPr>
        <w:t xml:space="preserve">Настоящее  решение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BD2B38">
        <w:rPr>
          <w:rFonts w:ascii="Times New Roman" w:hAnsi="Times New Roman"/>
          <w:sz w:val="28"/>
          <w:szCs w:val="28"/>
        </w:rPr>
        <w:t>и разместить на сайте Петровского городского поселения    (</w:t>
      </w:r>
      <w:hyperlink r:id="rId8" w:history="1">
        <w:r w:rsidRPr="00F1681B">
          <w:rPr>
            <w:rStyle w:val="ae"/>
            <w:rFonts w:ascii="Times New Roman" w:hAnsi="Times New Roman"/>
            <w:sz w:val="28"/>
            <w:szCs w:val="28"/>
          </w:rPr>
          <w:t>http://petrovskposelenie.ru/</w:t>
        </w:r>
      </w:hyperlink>
      <w:r w:rsidRPr="00BD2B38">
        <w:rPr>
          <w:rFonts w:ascii="Times New Roman" w:hAnsi="Times New Roman"/>
          <w:sz w:val="28"/>
          <w:szCs w:val="28"/>
        </w:rPr>
        <w:t>).</w:t>
      </w:r>
    </w:p>
    <w:p w:rsidR="00BD2B38" w:rsidRPr="00BD2B38" w:rsidRDefault="00BD2B38" w:rsidP="00BD2B38">
      <w:pPr>
        <w:pStyle w:val="ab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2B38">
        <w:rPr>
          <w:rFonts w:ascii="Times New Roman" w:hAnsi="Times New Roman"/>
          <w:sz w:val="28"/>
          <w:szCs w:val="28"/>
        </w:rPr>
        <w:t>Настоящее решение вступает в силу с момента   официального обнародования на территории Петровского городского поселения и  распространяет свое действие на правоотношения, возникшие с 01.0</w:t>
      </w:r>
      <w:r w:rsidR="00C03A1F">
        <w:rPr>
          <w:rFonts w:ascii="Times New Roman" w:hAnsi="Times New Roman"/>
          <w:sz w:val="28"/>
          <w:szCs w:val="28"/>
        </w:rPr>
        <w:t>7</w:t>
      </w:r>
      <w:r w:rsidRPr="00BD2B38">
        <w:rPr>
          <w:rFonts w:ascii="Times New Roman" w:hAnsi="Times New Roman"/>
          <w:sz w:val="28"/>
          <w:szCs w:val="28"/>
        </w:rPr>
        <w:t xml:space="preserve">.2017 года. </w:t>
      </w:r>
    </w:p>
    <w:p w:rsidR="009D59CC" w:rsidRDefault="009D59CC" w:rsidP="009D59CC">
      <w:pPr>
        <w:jc w:val="both"/>
      </w:pPr>
    </w:p>
    <w:p w:rsidR="00BD2B38" w:rsidRDefault="00BD2B38" w:rsidP="009D59CC">
      <w:pPr>
        <w:jc w:val="both"/>
      </w:pPr>
    </w:p>
    <w:p w:rsidR="00BD2B38" w:rsidRDefault="00BD2B38" w:rsidP="009D59CC">
      <w:pPr>
        <w:jc w:val="both"/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A0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17569C" w:rsidRPr="00415DCB" w:rsidRDefault="00DB1C55" w:rsidP="00DB1C55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</w:t>
      </w:r>
      <w:r w:rsidR="00BD2B38">
        <w:rPr>
          <w:rFonts w:ascii="Times New Roman" w:hAnsi="Times New Roman"/>
          <w:b/>
          <w:sz w:val="28"/>
          <w:szCs w:val="28"/>
        </w:rPr>
        <w:t xml:space="preserve">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</w:t>
      </w:r>
      <w:r w:rsidR="003A2A06">
        <w:rPr>
          <w:rFonts w:ascii="Times New Roman" w:hAnsi="Times New Roman"/>
          <w:b/>
          <w:sz w:val="28"/>
          <w:szCs w:val="28"/>
        </w:rPr>
        <w:t>В.В.</w:t>
      </w:r>
      <w:r w:rsidR="00BD2B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06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17569C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B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0A1758">
        <w:rPr>
          <w:rFonts w:ascii="Times New Roman" w:hAnsi="Times New Roman" w:cs="Times New Roman"/>
          <w:sz w:val="28"/>
          <w:szCs w:val="28"/>
        </w:rPr>
        <w:t>___________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17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D59CC" w:rsidRPr="009D59CC" w:rsidRDefault="002004A6" w:rsidP="009D59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0A1758">
        <w:rPr>
          <w:rFonts w:ascii="Times New Roman" w:hAnsi="Times New Roman" w:cs="Times New Roman"/>
          <w:sz w:val="28"/>
          <w:szCs w:val="28"/>
        </w:rPr>
        <w:t>____</w:t>
      </w:r>
    </w:p>
    <w:p w:rsidR="009D59CC" w:rsidRDefault="009D59CC" w:rsidP="009D59CC">
      <w:pPr>
        <w:ind w:left="4956" w:firstLine="708"/>
        <w:rPr>
          <w:b/>
        </w:rPr>
      </w:pPr>
    </w:p>
    <w:p w:rsidR="00BD2B38" w:rsidRDefault="009D59CC" w:rsidP="009D59CC">
      <w:pPr>
        <w:ind w:left="4956" w:firstLine="708"/>
        <w:rPr>
          <w:b/>
        </w:rPr>
      </w:pPr>
      <w:r>
        <w:rPr>
          <w:b/>
        </w:rPr>
        <w:t xml:space="preserve">  </w:t>
      </w:r>
    </w:p>
    <w:p w:rsidR="000236AB" w:rsidRDefault="000236AB" w:rsidP="009D59CC">
      <w:pPr>
        <w:ind w:left="4956" w:firstLine="708"/>
        <w:rPr>
          <w:b/>
        </w:rPr>
      </w:pPr>
    </w:p>
    <w:p w:rsidR="000236AB" w:rsidRDefault="000236AB" w:rsidP="009D59CC">
      <w:pPr>
        <w:ind w:left="4956" w:firstLine="708"/>
        <w:rPr>
          <w:b/>
        </w:rPr>
      </w:pPr>
    </w:p>
    <w:p w:rsidR="000236AB" w:rsidRDefault="000236AB" w:rsidP="009D59CC">
      <w:pPr>
        <w:ind w:left="4956" w:firstLine="708"/>
        <w:rPr>
          <w:b/>
        </w:rPr>
      </w:pPr>
    </w:p>
    <w:p w:rsidR="000236AB" w:rsidRDefault="000236AB" w:rsidP="009D59CC">
      <w:pPr>
        <w:ind w:left="4956" w:firstLine="708"/>
        <w:rPr>
          <w:b/>
        </w:rPr>
      </w:pPr>
    </w:p>
    <w:p w:rsidR="000236AB" w:rsidRDefault="000236AB" w:rsidP="009D59CC">
      <w:pPr>
        <w:ind w:left="4956" w:firstLine="708"/>
        <w:rPr>
          <w:b/>
        </w:rPr>
      </w:pPr>
    </w:p>
    <w:p w:rsidR="009D59CC" w:rsidRDefault="009D59CC" w:rsidP="009D59CC">
      <w:pPr>
        <w:ind w:left="4956" w:firstLine="708"/>
        <w:rPr>
          <w:b/>
        </w:rPr>
      </w:pPr>
      <w:r>
        <w:rPr>
          <w:b/>
        </w:rPr>
        <w:t>Приложение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 Решению Совета Петровского 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городского поселения 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0A1758">
        <w:rPr>
          <w:b/>
        </w:rPr>
        <w:t>______</w:t>
      </w:r>
      <w:r>
        <w:rPr>
          <w:b/>
        </w:rPr>
        <w:t xml:space="preserve">  от </w:t>
      </w:r>
      <w:r w:rsidR="000A1758">
        <w:rPr>
          <w:b/>
        </w:rPr>
        <w:t>______________</w:t>
      </w:r>
      <w:r>
        <w:rPr>
          <w:b/>
        </w:rPr>
        <w:t xml:space="preserve"> </w:t>
      </w:r>
    </w:p>
    <w:p w:rsidR="009D59CC" w:rsidRDefault="009D59CC" w:rsidP="009D59CC">
      <w:pPr>
        <w:rPr>
          <w:b/>
          <w:sz w:val="28"/>
          <w:szCs w:val="28"/>
        </w:rPr>
      </w:pPr>
    </w:p>
    <w:p w:rsidR="009D59CC" w:rsidRPr="00750921" w:rsidRDefault="009D59CC" w:rsidP="009D59CC">
      <w:pPr>
        <w:jc w:val="center"/>
        <w:rPr>
          <w:sz w:val="28"/>
          <w:szCs w:val="28"/>
        </w:rPr>
      </w:pPr>
      <w:r w:rsidRPr="00150F34">
        <w:rPr>
          <w:b/>
          <w:sz w:val="28"/>
          <w:szCs w:val="34"/>
        </w:rPr>
        <w:t xml:space="preserve">Размер платы  </w:t>
      </w:r>
      <w:r w:rsidRPr="00150F34">
        <w:rPr>
          <w:b/>
          <w:sz w:val="28"/>
          <w:szCs w:val="28"/>
        </w:rPr>
        <w:t>за содержание и ремонт  жилого помещения для нанимателей жилых помещений по договорам социального найма  и договорам найма  жилых помещений  муниципального жилого фонда и для  собственников</w:t>
      </w:r>
      <w:proofErr w:type="gramStart"/>
      <w:r w:rsidRPr="00150F34">
        <w:rPr>
          <w:b/>
          <w:sz w:val="28"/>
          <w:szCs w:val="28"/>
        </w:rPr>
        <w:t xml:space="preserve"> ,</w:t>
      </w:r>
      <w:proofErr w:type="gramEnd"/>
      <w:r w:rsidRPr="00150F34">
        <w:rPr>
          <w:b/>
          <w:sz w:val="28"/>
          <w:szCs w:val="28"/>
        </w:rPr>
        <w:t xml:space="preserve"> выбравших способ управления  многоквартирных  домом  управляющей организацией,  но не принявших решений  об установлении размера  платы за содержание и ремонт жилых помещений по Петровского городскому поселению, так же для собственников помещений в многоквартирном доме, которые  на общем собрании собственников помещений не приняли решение об установлении размера платы за содержание и ремонт жилых помещений по Петровскому городскому поселению</w:t>
      </w:r>
    </w:p>
    <w:p w:rsidR="009D59CC" w:rsidRDefault="009D59CC" w:rsidP="009D59CC">
      <w:pPr>
        <w:jc w:val="center"/>
        <w:rPr>
          <w:b/>
          <w:sz w:val="28"/>
          <w:szCs w:val="3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5"/>
        <w:gridCol w:w="1577"/>
        <w:gridCol w:w="1701"/>
      </w:tblGrid>
      <w:tr w:rsidR="000236AB" w:rsidTr="000236AB"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Категории благоустройства жилого фонда 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Pr="003C26D2" w:rsidRDefault="000236AB" w:rsidP="000236AB">
            <w:pPr>
              <w:jc w:val="both"/>
            </w:pPr>
            <w:r w:rsidRPr="003C26D2">
              <w:t xml:space="preserve">Размер платы за содержание  и ремонт  с </w:t>
            </w:r>
            <w:r>
              <w:t>01.01.2017г.</w:t>
            </w:r>
            <w:r w:rsidRPr="003C26D2">
              <w:t xml:space="preserve"> по 3</w:t>
            </w:r>
            <w:r>
              <w:t>0</w:t>
            </w:r>
            <w:r w:rsidRPr="003C26D2">
              <w:t>.</w:t>
            </w:r>
            <w:r>
              <w:t>06</w:t>
            </w:r>
            <w:r w:rsidRPr="003C26D2">
              <w:t>.201</w:t>
            </w:r>
            <w:r>
              <w:t>7</w:t>
            </w:r>
            <w:r w:rsidRPr="003C26D2">
              <w:t>г.</w:t>
            </w:r>
            <w:proofErr w:type="gramStart"/>
            <w:r>
              <w:t>,</w:t>
            </w:r>
            <w:r w:rsidRPr="003C26D2">
              <w:t>р</w:t>
            </w:r>
            <w:proofErr w:type="gramEnd"/>
            <w:r w:rsidRPr="003C26D2">
              <w:t>уб/</w:t>
            </w:r>
            <w:proofErr w:type="spellStart"/>
            <w:r w:rsidRPr="003C26D2">
              <w:t>кв.м</w:t>
            </w:r>
            <w:proofErr w:type="spellEnd"/>
            <w:r w:rsidRPr="003C26D2">
              <w:t xml:space="preserve">. в месяц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Pr="003C26D2" w:rsidRDefault="000236AB" w:rsidP="000236AB">
            <w:pPr>
              <w:jc w:val="both"/>
            </w:pPr>
            <w:r w:rsidRPr="003C26D2">
              <w:t xml:space="preserve">Размер платы за содержание  и ремонт  с </w:t>
            </w:r>
            <w:r>
              <w:t>01.07.2017г.</w:t>
            </w:r>
            <w:r w:rsidRPr="003C26D2">
              <w:t xml:space="preserve"> по 3</w:t>
            </w:r>
            <w:r>
              <w:t>1</w:t>
            </w:r>
            <w:r w:rsidRPr="003C26D2">
              <w:t>.</w:t>
            </w:r>
            <w:r>
              <w:t>12</w:t>
            </w:r>
            <w:r w:rsidRPr="003C26D2">
              <w:t>.201</w:t>
            </w:r>
            <w:r>
              <w:t>7</w:t>
            </w:r>
            <w:r w:rsidRPr="003C26D2">
              <w:t>г.</w:t>
            </w:r>
            <w:proofErr w:type="gramStart"/>
            <w:r>
              <w:t>,</w:t>
            </w:r>
            <w:r w:rsidRPr="003C26D2">
              <w:t>р</w:t>
            </w:r>
            <w:proofErr w:type="gramEnd"/>
            <w:r w:rsidRPr="003C26D2">
              <w:t>уб/</w:t>
            </w:r>
            <w:proofErr w:type="spellStart"/>
            <w:r w:rsidRPr="003C26D2">
              <w:t>кв.м</w:t>
            </w:r>
            <w:proofErr w:type="spellEnd"/>
            <w:r w:rsidRPr="003C26D2">
              <w:t xml:space="preserve">. в месяц 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многоквартирных </w:t>
            </w:r>
            <w:proofErr w:type="gramStart"/>
            <w:r>
              <w:t>домах</w:t>
            </w:r>
            <w:proofErr w:type="gramEnd"/>
            <w:r>
              <w:t xml:space="preserve"> полностью благоустроенных с природным газом 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>11,09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3B7B2E">
            <w:pPr>
              <w:pStyle w:val="ad"/>
            </w:pPr>
            <w:r>
              <w:t>8,</w:t>
            </w:r>
            <w:r w:rsidR="003B7B2E">
              <w:t>31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9D59CC">
            <w:pPr>
              <w:pStyle w:val="ad"/>
            </w:pPr>
            <w:r>
              <w:t xml:space="preserve">многоквартирных домах полностью благоустроенных без природного газа </w:t>
            </w:r>
            <w:proofErr w:type="gramStart"/>
            <w:r>
              <w:t xml:space="preserve">( </w:t>
            </w:r>
            <w:proofErr w:type="gramEnd"/>
            <w:r>
              <w:t>Дом подстанции)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9D59CC">
            <w:pPr>
              <w:pStyle w:val="ad"/>
            </w:pPr>
            <w:r>
              <w:t>10,79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3B7B2E">
            <w:pPr>
              <w:pStyle w:val="ad"/>
            </w:pPr>
            <w:r>
              <w:t>8,</w:t>
            </w:r>
            <w:r w:rsidR="003B7B2E">
              <w:t>01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многоквартирных </w:t>
            </w:r>
            <w:proofErr w:type="gramStart"/>
            <w:r>
              <w:t>домах</w:t>
            </w:r>
            <w:proofErr w:type="gramEnd"/>
            <w:r>
              <w:t xml:space="preserve"> пониженной капитальности </w:t>
            </w:r>
          </w:p>
          <w:p w:rsidR="000236AB" w:rsidRDefault="000236AB" w:rsidP="001912BD">
            <w:pPr>
              <w:pStyle w:val="ad"/>
            </w:pPr>
            <w:r>
              <w:t xml:space="preserve">( д. </w:t>
            </w:r>
            <w:proofErr w:type="spellStart"/>
            <w:r>
              <w:t>Морозово</w:t>
            </w:r>
            <w:proofErr w:type="spellEnd"/>
            <w:r>
              <w:t xml:space="preserve"> д. 3,5,7,9)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9D59CC">
            <w:pPr>
              <w:pStyle w:val="ad"/>
            </w:pPr>
            <w:r>
              <w:t>9,67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3B7B2E" w:rsidP="001E5B29">
            <w:pPr>
              <w:pStyle w:val="ad"/>
            </w:pPr>
            <w:r>
              <w:t>6,89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многоквартирных </w:t>
            </w:r>
            <w:proofErr w:type="gramStart"/>
            <w:r>
              <w:t>домах</w:t>
            </w:r>
            <w:proofErr w:type="gramEnd"/>
            <w:r>
              <w:t xml:space="preserve"> с частичными удобствами </w:t>
            </w:r>
          </w:p>
          <w:p w:rsidR="000236AB" w:rsidRDefault="000236AB" w:rsidP="001912BD">
            <w:pPr>
              <w:pStyle w:val="ad"/>
            </w:pPr>
            <w:r>
              <w:t>(ул. Красноармейская д. 5,7,9,11, ул. Чкалова 12, 2-я Рабочая д. 4)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9D59CC">
            <w:pPr>
              <w:pStyle w:val="ad"/>
            </w:pPr>
            <w:r>
              <w:t>7,71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3B7B2E" w:rsidP="001E5B29">
            <w:pPr>
              <w:pStyle w:val="ad"/>
            </w:pPr>
            <w:r>
              <w:t>4,93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многоквартирных </w:t>
            </w:r>
            <w:proofErr w:type="gramStart"/>
            <w:r>
              <w:t>домах</w:t>
            </w:r>
            <w:proofErr w:type="gramEnd"/>
            <w:r>
              <w:t xml:space="preserve"> с частичными удобствами </w:t>
            </w:r>
          </w:p>
          <w:p w:rsidR="000236AB" w:rsidRDefault="000236AB" w:rsidP="001912BD">
            <w:pPr>
              <w:pStyle w:val="ad"/>
            </w:pPr>
            <w:r>
              <w:t>( ул. Пионерская д. 15, с. Петров</w:t>
            </w:r>
            <w:proofErr w:type="gramStart"/>
            <w:r>
              <w:t>о-</w:t>
            </w:r>
            <w:proofErr w:type="gramEnd"/>
            <w:r>
              <w:t xml:space="preserve"> Городище д. 12, 16, 18,18/1)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9D59CC">
            <w:pPr>
              <w:pStyle w:val="ad"/>
            </w:pPr>
            <w:r>
              <w:t>7,71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3B7B2E" w:rsidP="001E5B29">
            <w:pPr>
              <w:pStyle w:val="ad"/>
            </w:pPr>
            <w:r>
              <w:t>4,93</w:t>
            </w:r>
          </w:p>
        </w:tc>
      </w:tr>
      <w:tr w:rsidR="000236AB" w:rsidTr="000236AB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 xml:space="preserve">многоквартирных </w:t>
            </w:r>
            <w:proofErr w:type="gramStart"/>
            <w:r>
              <w:t>домах</w:t>
            </w:r>
            <w:proofErr w:type="gramEnd"/>
            <w:r>
              <w:t xml:space="preserve"> с частичными удобствами </w:t>
            </w:r>
          </w:p>
          <w:p w:rsidR="000236AB" w:rsidRDefault="000236AB" w:rsidP="001912BD">
            <w:pPr>
              <w:pStyle w:val="ad"/>
            </w:pPr>
            <w:r>
              <w:t>( ул. Чкалова д. 45, 45-а)</w:t>
            </w:r>
          </w:p>
        </w:tc>
        <w:tc>
          <w:tcPr>
            <w:tcW w:w="1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0236AB" w:rsidP="001912BD">
            <w:pPr>
              <w:pStyle w:val="ad"/>
            </w:pPr>
            <w:r>
              <w:t>6,22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6AB" w:rsidRDefault="003B7B2E" w:rsidP="001E5B29">
            <w:pPr>
              <w:pStyle w:val="ad"/>
            </w:pPr>
            <w:r>
              <w:t>3,44</w:t>
            </w:r>
          </w:p>
        </w:tc>
      </w:tr>
    </w:tbl>
    <w:p w:rsidR="009D59CC" w:rsidRDefault="009D59CC" w:rsidP="009D59CC">
      <w:pPr>
        <w:rPr>
          <w:b/>
          <w:sz w:val="28"/>
          <w:szCs w:val="28"/>
        </w:rPr>
      </w:pPr>
    </w:p>
    <w:p w:rsidR="009D59CC" w:rsidRPr="002004A6" w:rsidRDefault="009D59CC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59CC" w:rsidRPr="002004A6" w:rsidSect="00C03A1F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16" w:rsidRDefault="00697E16">
      <w:r>
        <w:separator/>
      </w:r>
    </w:p>
  </w:endnote>
  <w:endnote w:type="continuationSeparator" w:id="0">
    <w:p w:rsidR="00697E16" w:rsidRDefault="006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16" w:rsidRDefault="00697E16">
      <w:r>
        <w:separator/>
      </w:r>
    </w:p>
  </w:footnote>
  <w:footnote w:type="continuationSeparator" w:id="0">
    <w:p w:rsidR="00697E16" w:rsidRDefault="0069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A1F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0BC"/>
    <w:multiLevelType w:val="hybridMultilevel"/>
    <w:tmpl w:val="7F72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236AB"/>
    <w:rsid w:val="00033FC5"/>
    <w:rsid w:val="0006017D"/>
    <w:rsid w:val="000703F0"/>
    <w:rsid w:val="00073070"/>
    <w:rsid w:val="00086538"/>
    <w:rsid w:val="000A1758"/>
    <w:rsid w:val="000F18D1"/>
    <w:rsid w:val="00154D07"/>
    <w:rsid w:val="001678E8"/>
    <w:rsid w:val="00170CBE"/>
    <w:rsid w:val="0017569C"/>
    <w:rsid w:val="001A09D5"/>
    <w:rsid w:val="001A6B4C"/>
    <w:rsid w:val="001C10C9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B607A"/>
    <w:rsid w:val="003B7B2E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C3401"/>
    <w:rsid w:val="004C7850"/>
    <w:rsid w:val="004D563F"/>
    <w:rsid w:val="004D7754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0F3"/>
    <w:rsid w:val="00635660"/>
    <w:rsid w:val="00672001"/>
    <w:rsid w:val="00682B87"/>
    <w:rsid w:val="00697E16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3873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8F0680"/>
    <w:rsid w:val="009063D1"/>
    <w:rsid w:val="0092365B"/>
    <w:rsid w:val="00941A12"/>
    <w:rsid w:val="00945305"/>
    <w:rsid w:val="00980D46"/>
    <w:rsid w:val="00981DE2"/>
    <w:rsid w:val="009D59CC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D7379"/>
    <w:rsid w:val="00B248F8"/>
    <w:rsid w:val="00B86575"/>
    <w:rsid w:val="00B910E3"/>
    <w:rsid w:val="00B9241C"/>
    <w:rsid w:val="00BA4A27"/>
    <w:rsid w:val="00BA54EF"/>
    <w:rsid w:val="00BB144D"/>
    <w:rsid w:val="00BD2B38"/>
    <w:rsid w:val="00BE08F1"/>
    <w:rsid w:val="00BE25B1"/>
    <w:rsid w:val="00BF3FB4"/>
    <w:rsid w:val="00BF5A01"/>
    <w:rsid w:val="00C03A1F"/>
    <w:rsid w:val="00C161F3"/>
    <w:rsid w:val="00C31A54"/>
    <w:rsid w:val="00C60BC8"/>
    <w:rsid w:val="00C80C63"/>
    <w:rsid w:val="00C82BAD"/>
    <w:rsid w:val="00CD2BA0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DD14D5"/>
    <w:rsid w:val="00E021B0"/>
    <w:rsid w:val="00E176BB"/>
    <w:rsid w:val="00EA24D7"/>
    <w:rsid w:val="00EC7850"/>
    <w:rsid w:val="00EC7E05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8"/>
  </w:style>
  <w:style w:type="paragraph" w:styleId="1">
    <w:name w:val="heading 1"/>
    <w:basedOn w:val="a"/>
    <w:next w:val="a"/>
    <w:qFormat/>
    <w:rsid w:val="001678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78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8E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78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678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678E8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8E8"/>
    <w:pPr>
      <w:jc w:val="center"/>
    </w:pPr>
    <w:rPr>
      <w:sz w:val="28"/>
    </w:rPr>
  </w:style>
  <w:style w:type="paragraph" w:styleId="20">
    <w:name w:val="Body Text 2"/>
    <w:basedOn w:val="a"/>
    <w:rsid w:val="001678E8"/>
    <w:pPr>
      <w:jc w:val="center"/>
    </w:pPr>
    <w:rPr>
      <w:sz w:val="24"/>
    </w:rPr>
  </w:style>
  <w:style w:type="paragraph" w:styleId="a4">
    <w:name w:val="Body Text Indent"/>
    <w:basedOn w:val="a"/>
    <w:rsid w:val="001678E8"/>
    <w:pPr>
      <w:ind w:firstLine="720"/>
      <w:jc w:val="both"/>
    </w:pPr>
    <w:rPr>
      <w:sz w:val="28"/>
    </w:rPr>
  </w:style>
  <w:style w:type="paragraph" w:styleId="a5">
    <w:name w:val="header"/>
    <w:basedOn w:val="a"/>
    <w:rsid w:val="001678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8E8"/>
  </w:style>
  <w:style w:type="paragraph" w:styleId="a7">
    <w:name w:val="Balloon Text"/>
    <w:basedOn w:val="a"/>
    <w:semiHidden/>
    <w:rsid w:val="001678E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rsid w:val="009D59CC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rsid w:val="00BD2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8"/>
  </w:style>
  <w:style w:type="paragraph" w:styleId="1">
    <w:name w:val="heading 1"/>
    <w:basedOn w:val="a"/>
    <w:next w:val="a"/>
    <w:qFormat/>
    <w:rsid w:val="001678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78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8E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78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678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678E8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8E8"/>
    <w:pPr>
      <w:jc w:val="center"/>
    </w:pPr>
    <w:rPr>
      <w:sz w:val="28"/>
    </w:rPr>
  </w:style>
  <w:style w:type="paragraph" w:styleId="20">
    <w:name w:val="Body Text 2"/>
    <w:basedOn w:val="a"/>
    <w:rsid w:val="001678E8"/>
    <w:pPr>
      <w:jc w:val="center"/>
    </w:pPr>
    <w:rPr>
      <w:sz w:val="24"/>
    </w:rPr>
  </w:style>
  <w:style w:type="paragraph" w:styleId="a4">
    <w:name w:val="Body Text Indent"/>
    <w:basedOn w:val="a"/>
    <w:rsid w:val="001678E8"/>
    <w:pPr>
      <w:ind w:firstLine="720"/>
      <w:jc w:val="both"/>
    </w:pPr>
    <w:rPr>
      <w:sz w:val="28"/>
    </w:rPr>
  </w:style>
  <w:style w:type="paragraph" w:styleId="a5">
    <w:name w:val="header"/>
    <w:basedOn w:val="a"/>
    <w:rsid w:val="001678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8E8"/>
  </w:style>
  <w:style w:type="paragraph" w:styleId="a7">
    <w:name w:val="Balloon Text"/>
    <w:basedOn w:val="a"/>
    <w:semiHidden/>
    <w:rsid w:val="001678E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rsid w:val="009D59CC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rsid w:val="00BD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poselen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3452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2017-09-28T05:06:00Z</cp:lastPrinted>
  <dcterms:created xsi:type="dcterms:W3CDTF">2017-09-28T06:07:00Z</dcterms:created>
  <dcterms:modified xsi:type="dcterms:W3CDTF">2017-09-28T06:07:00Z</dcterms:modified>
</cp:coreProperties>
</file>